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2" w:rsidRPr="001A34B2" w:rsidRDefault="003271E2" w:rsidP="008924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pt" filled="t">
            <v:fill color2="black"/>
            <v:imagedata r:id="rId5" o:title=""/>
          </v:shape>
        </w:pict>
      </w:r>
    </w:p>
    <w:p w:rsidR="003271E2" w:rsidRPr="00A830AC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Pr="00B84B36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Pr="00CB111C" w:rsidRDefault="003271E2" w:rsidP="0089243E">
      <w:pPr>
        <w:pStyle w:val="Heading7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111C">
        <w:rPr>
          <w:rFonts w:ascii="Times New Roman" w:hAnsi="Times New Roman" w:cs="Times New Roman"/>
          <w:b/>
          <w:bCs/>
          <w:sz w:val="44"/>
          <w:szCs w:val="44"/>
        </w:rPr>
        <w:t>Vyhodnotenie okresnej súťaže</w:t>
      </w:r>
    </w:p>
    <w:p w:rsidR="003271E2" w:rsidRPr="00726C4A" w:rsidRDefault="003271E2" w:rsidP="0089243E">
      <w:pPr>
        <w:pStyle w:val="Heading7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C4A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> umeleckom prednese poézie a prózy</w:t>
      </w:r>
    </w:p>
    <w:p w:rsidR="003271E2" w:rsidRPr="00B84B36" w:rsidRDefault="003271E2" w:rsidP="0089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HVIEZDOSLAVOV KUBÍN</w:t>
      </w:r>
      <w:r w:rsidRPr="00B84B36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61</w:t>
      </w:r>
      <w:r w:rsidRPr="00B84B36">
        <w:rPr>
          <w:rFonts w:ascii="Times New Roman" w:hAnsi="Times New Roman" w:cs="Times New Roman"/>
          <w:b/>
          <w:bCs/>
          <w:sz w:val="32"/>
          <w:szCs w:val="32"/>
        </w:rPr>
        <w:t xml:space="preserve">. ročník </w:t>
      </w:r>
    </w:p>
    <w:p w:rsidR="003271E2" w:rsidRPr="00B84B36" w:rsidRDefault="003271E2" w:rsidP="00892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4B36">
        <w:rPr>
          <w:rFonts w:ascii="Times New Roman" w:hAnsi="Times New Roman" w:cs="Times New Roman"/>
          <w:sz w:val="24"/>
          <w:szCs w:val="24"/>
        </w:rPr>
        <w:t>(školský rok 2014/2015)</w:t>
      </w: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Pr="00B84B36" w:rsidRDefault="003271E2" w:rsidP="00892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Pr="009902F4" w:rsidRDefault="003271E2" w:rsidP="008924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2F4">
        <w:rPr>
          <w:rFonts w:ascii="Times New Roman" w:hAnsi="Times New Roman" w:cs="Times New Roman"/>
          <w:b/>
          <w:bCs/>
          <w:i/>
          <w:iCs/>
        </w:rPr>
        <w:t>Organizátorom okresného kola súťaže je CVČ Domino Zvolen</w:t>
      </w:r>
      <w:r w:rsidRPr="009902F4">
        <w:rPr>
          <w:rFonts w:ascii="Times New Roman" w:hAnsi="Times New Roman" w:cs="Times New Roman"/>
        </w:rPr>
        <w:t>.</w:t>
      </w:r>
    </w:p>
    <w:p w:rsidR="003271E2" w:rsidRPr="00EC7AD1" w:rsidRDefault="003271E2" w:rsidP="00892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71E2" w:rsidRPr="009902F4" w:rsidRDefault="003271E2" w:rsidP="008924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02F4">
        <w:rPr>
          <w:rFonts w:ascii="Times New Roman" w:hAnsi="Times New Roman" w:cs="Times New Roman"/>
          <w:b/>
          <w:bCs/>
        </w:rPr>
        <w:t xml:space="preserve">Súťaž sa </w:t>
      </w:r>
      <w:r>
        <w:rPr>
          <w:rFonts w:ascii="Times New Roman" w:hAnsi="Times New Roman" w:cs="Times New Roman"/>
          <w:b/>
          <w:bCs/>
        </w:rPr>
        <w:t>uskutočnila dňa 14. apríla 2015</w:t>
      </w:r>
      <w:r w:rsidRPr="009902F4">
        <w:rPr>
          <w:rFonts w:ascii="Times New Roman" w:hAnsi="Times New Roman" w:cs="Times New Roman"/>
          <w:b/>
          <w:bCs/>
        </w:rPr>
        <w:t xml:space="preserve"> v CVČ Domino Zvolen</w:t>
      </w:r>
      <w:r w:rsidRPr="009902F4">
        <w:rPr>
          <w:rFonts w:ascii="Times New Roman" w:hAnsi="Times New Roman" w:cs="Times New Roman"/>
        </w:rPr>
        <w:t>.</w:t>
      </w:r>
    </w:p>
    <w:p w:rsidR="003271E2" w:rsidRPr="00B84B36" w:rsidRDefault="003271E2" w:rsidP="00B84B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1E2" w:rsidRPr="00A15394" w:rsidRDefault="003271E2" w:rsidP="00B84B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5394">
        <w:rPr>
          <w:rFonts w:ascii="Times New Roman" w:hAnsi="Times New Roman" w:cs="Times New Roman"/>
          <w:b/>
          <w:bCs/>
        </w:rPr>
        <w:t>Okres</w:t>
      </w:r>
      <w:r>
        <w:rPr>
          <w:rFonts w:ascii="Times New Roman" w:hAnsi="Times New Roman" w:cs="Times New Roman"/>
          <w:b/>
          <w:bCs/>
        </w:rPr>
        <w:t>nej súťaže sa zúčastnilo spolu 6</w:t>
      </w:r>
      <w:r w:rsidRPr="00A15394">
        <w:rPr>
          <w:rFonts w:ascii="Times New Roman" w:hAnsi="Times New Roman" w:cs="Times New Roman"/>
          <w:b/>
          <w:bCs/>
        </w:rPr>
        <w:t>4 žiakov</w:t>
      </w:r>
      <w:r w:rsidRPr="00A15394">
        <w:rPr>
          <w:rFonts w:ascii="Times New Roman" w:hAnsi="Times New Roman" w:cs="Times New Roman"/>
        </w:rPr>
        <w:t xml:space="preserve"> </w:t>
      </w:r>
      <w:r w:rsidRPr="00A15394">
        <w:rPr>
          <w:rFonts w:ascii="Times New Roman" w:hAnsi="Times New Roman" w:cs="Times New Roman"/>
          <w:b/>
          <w:bCs/>
        </w:rPr>
        <w:t>z </w:t>
      </w:r>
      <w:r>
        <w:rPr>
          <w:rFonts w:ascii="Times New Roman" w:hAnsi="Times New Roman" w:cs="Times New Roman"/>
          <w:b/>
          <w:bCs/>
        </w:rPr>
        <w:t>pätnás</w:t>
      </w:r>
      <w:r w:rsidRPr="00A15394">
        <w:rPr>
          <w:rFonts w:ascii="Times New Roman" w:hAnsi="Times New Roman" w:cs="Times New Roman"/>
          <w:b/>
          <w:bCs/>
        </w:rPr>
        <w:t>tich škôl</w:t>
      </w:r>
      <w:r w:rsidRPr="00A15394">
        <w:rPr>
          <w:rFonts w:ascii="Times New Roman" w:hAnsi="Times New Roman" w:cs="Times New Roman"/>
        </w:rPr>
        <w:t xml:space="preserve"> </w:t>
      </w:r>
      <w:r w:rsidRPr="00A15394">
        <w:rPr>
          <w:rFonts w:ascii="Times New Roman" w:hAnsi="Times New Roman" w:cs="Times New Roman"/>
          <w:b/>
          <w:bCs/>
        </w:rPr>
        <w:t>nášho okresu</w:t>
      </w:r>
      <w:r w:rsidRPr="00A15394">
        <w:rPr>
          <w:rFonts w:ascii="Times New Roman" w:hAnsi="Times New Roman" w:cs="Times New Roman"/>
        </w:rPr>
        <w:t>:</w:t>
      </w:r>
    </w:p>
    <w:p w:rsidR="003271E2" w:rsidRPr="00A15394" w:rsidRDefault="003271E2" w:rsidP="00A15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5394">
        <w:rPr>
          <w:rFonts w:ascii="Times New Roman" w:hAnsi="Times New Roman" w:cs="Times New Roman"/>
        </w:rPr>
        <w:t>ZŠ Nám. mládeže Zvolen, ZŠ M. Rázusa Zvolen, ZŠ sv. D. Savia Zvolen, ZŠ Hrnčiarska Zvolen,</w:t>
      </w:r>
    </w:p>
    <w:p w:rsidR="003271E2" w:rsidRDefault="003271E2" w:rsidP="00A15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5394">
        <w:rPr>
          <w:rFonts w:ascii="Times New Roman" w:hAnsi="Times New Roman" w:cs="Times New Roman"/>
        </w:rPr>
        <w:t xml:space="preserve">ZŠ P. Jilemnického 1 Zvolen, ZŠ P. Jilemnického </w:t>
      </w:r>
      <w:r>
        <w:rPr>
          <w:rFonts w:ascii="Times New Roman" w:hAnsi="Times New Roman" w:cs="Times New Roman"/>
        </w:rPr>
        <w:t>2</w:t>
      </w:r>
      <w:r w:rsidRPr="00A15394">
        <w:rPr>
          <w:rFonts w:ascii="Times New Roman" w:hAnsi="Times New Roman" w:cs="Times New Roman"/>
        </w:rPr>
        <w:t xml:space="preserve"> Zvolen</w:t>
      </w:r>
      <w:r>
        <w:rPr>
          <w:rFonts w:ascii="Times New Roman" w:hAnsi="Times New Roman" w:cs="Times New Roman"/>
        </w:rPr>
        <w:t>,</w:t>
      </w:r>
      <w:r w:rsidRPr="00A15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Gymnázium Ľ. Štúra Zvolen, ZŠ Sliač, </w:t>
      </w:r>
    </w:p>
    <w:p w:rsidR="003271E2" w:rsidRDefault="003271E2" w:rsidP="00A153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5394">
        <w:rPr>
          <w:rFonts w:ascii="Times New Roman" w:hAnsi="Times New Roman" w:cs="Times New Roman"/>
        </w:rPr>
        <w:t xml:space="preserve">ZŠ s MŠ Pliešovce, </w:t>
      </w:r>
      <w:r>
        <w:rPr>
          <w:rFonts w:ascii="Times New Roman" w:hAnsi="Times New Roman" w:cs="Times New Roman"/>
        </w:rPr>
        <w:t xml:space="preserve">ZŠ J. Alexyho Zvolen, </w:t>
      </w:r>
      <w:r w:rsidRPr="00A15394">
        <w:rPr>
          <w:rFonts w:ascii="Times New Roman" w:hAnsi="Times New Roman" w:cs="Times New Roman"/>
        </w:rPr>
        <w:t>ZŠ s MŠ Dobrá Niva,</w:t>
      </w:r>
      <w:r>
        <w:rPr>
          <w:rFonts w:ascii="Times New Roman" w:hAnsi="Times New Roman" w:cs="Times New Roman"/>
        </w:rPr>
        <w:t xml:space="preserve"> ZŠ s MŠ Očová, </w:t>
      </w:r>
      <w:r w:rsidRPr="00A15394">
        <w:rPr>
          <w:rFonts w:ascii="Times New Roman" w:hAnsi="Times New Roman" w:cs="Times New Roman"/>
        </w:rPr>
        <w:t>ZŠ Budča</w:t>
      </w:r>
      <w:r>
        <w:rPr>
          <w:rFonts w:ascii="Times New Roman" w:hAnsi="Times New Roman" w:cs="Times New Roman"/>
        </w:rPr>
        <w:t xml:space="preserve">, </w:t>
      </w:r>
    </w:p>
    <w:p w:rsidR="003271E2" w:rsidRPr="00A15394" w:rsidRDefault="003271E2" w:rsidP="00BE75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 s MŠ Kováčová,</w:t>
      </w:r>
      <w:r w:rsidRPr="00A15394">
        <w:rPr>
          <w:rFonts w:ascii="Times New Roman" w:hAnsi="Times New Roman" w:cs="Times New Roman"/>
        </w:rPr>
        <w:t xml:space="preserve"> ZŠ s MŠ Zvolenská Slatina.</w:t>
      </w:r>
    </w:p>
    <w:p w:rsidR="003271E2" w:rsidRPr="00CB111C" w:rsidRDefault="003271E2" w:rsidP="00A153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71E2" w:rsidRPr="00AE2EA3" w:rsidRDefault="003271E2" w:rsidP="00A153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E2EA3">
        <w:rPr>
          <w:rFonts w:ascii="Times New Roman" w:hAnsi="Times New Roman" w:cs="Times New Roman"/>
          <w:b/>
          <w:bCs/>
          <w:i/>
          <w:iCs/>
        </w:rPr>
        <w:t>Počty detí v jednotlivých kategóriách:</w:t>
      </w:r>
    </w:p>
    <w:p w:rsidR="003271E2" w:rsidRPr="00A15394" w:rsidRDefault="003271E2" w:rsidP="00450F1C">
      <w:pPr>
        <w:spacing w:after="0" w:line="240" w:lineRule="auto"/>
        <w:ind w:left="3648" w:hanging="3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AE2EA3">
        <w:rPr>
          <w:rFonts w:ascii="Times New Roman" w:hAnsi="Times New Roman" w:cs="Times New Roman"/>
          <w:b/>
          <w:bCs/>
        </w:rPr>
        <w:t>I. kategória:</w:t>
      </w:r>
      <w:r w:rsidRPr="00A15394">
        <w:rPr>
          <w:rFonts w:ascii="Times New Roman" w:hAnsi="Times New Roman" w:cs="Times New Roman"/>
        </w:rPr>
        <w:t xml:space="preserve"> </w:t>
      </w:r>
      <w:r w:rsidRPr="00AE2EA3">
        <w:rPr>
          <w:rFonts w:ascii="Times New Roman" w:hAnsi="Times New Roman" w:cs="Times New Roman"/>
          <w:b/>
          <w:bCs/>
        </w:rPr>
        <w:t>poézia</w:t>
      </w:r>
      <w:r>
        <w:rPr>
          <w:rFonts w:ascii="Times New Roman" w:hAnsi="Times New Roman" w:cs="Times New Roman"/>
        </w:rPr>
        <w:t xml:space="preserve"> – 12</w:t>
      </w:r>
      <w:r w:rsidRPr="00A15394">
        <w:rPr>
          <w:rFonts w:ascii="Times New Roman" w:hAnsi="Times New Roman" w:cs="Times New Roman"/>
        </w:rPr>
        <w:t xml:space="preserve"> detí</w:t>
      </w:r>
      <w:r>
        <w:rPr>
          <w:rFonts w:ascii="Times New Roman" w:hAnsi="Times New Roman" w:cs="Times New Roman"/>
        </w:rPr>
        <w:t xml:space="preserve">, </w:t>
      </w:r>
      <w:r w:rsidRPr="00AE2EA3">
        <w:rPr>
          <w:rFonts w:ascii="Times New Roman" w:hAnsi="Times New Roman" w:cs="Times New Roman"/>
          <w:b/>
          <w:bCs/>
        </w:rPr>
        <w:t>próza</w:t>
      </w:r>
      <w:r>
        <w:rPr>
          <w:rFonts w:ascii="Times New Roman" w:hAnsi="Times New Roman" w:cs="Times New Roman"/>
        </w:rPr>
        <w:t xml:space="preserve"> – 13 detí </w:t>
      </w:r>
    </w:p>
    <w:p w:rsidR="003271E2" w:rsidRPr="00A15394" w:rsidRDefault="003271E2" w:rsidP="00450F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Pr="00AE2EA3">
        <w:rPr>
          <w:rFonts w:ascii="Times New Roman" w:hAnsi="Times New Roman" w:cs="Times New Roman"/>
          <w:b/>
          <w:bCs/>
        </w:rPr>
        <w:t>II. kategória:</w:t>
      </w:r>
      <w:r>
        <w:rPr>
          <w:rFonts w:ascii="Times New Roman" w:hAnsi="Times New Roman" w:cs="Times New Roman"/>
        </w:rPr>
        <w:t xml:space="preserve"> </w:t>
      </w:r>
      <w:r w:rsidRPr="00AE2EA3">
        <w:rPr>
          <w:rFonts w:ascii="Times New Roman" w:hAnsi="Times New Roman" w:cs="Times New Roman"/>
          <w:b/>
          <w:bCs/>
        </w:rPr>
        <w:t>poézia</w:t>
      </w:r>
      <w:r>
        <w:rPr>
          <w:rFonts w:ascii="Times New Roman" w:hAnsi="Times New Roman" w:cs="Times New Roman"/>
        </w:rPr>
        <w:t xml:space="preserve"> – 11</w:t>
      </w:r>
      <w:r w:rsidRPr="00A15394">
        <w:rPr>
          <w:rFonts w:ascii="Times New Roman" w:hAnsi="Times New Roman" w:cs="Times New Roman"/>
        </w:rPr>
        <w:t xml:space="preserve"> detí</w:t>
      </w:r>
      <w:r>
        <w:rPr>
          <w:rFonts w:ascii="Times New Roman" w:hAnsi="Times New Roman" w:cs="Times New Roman"/>
        </w:rPr>
        <w:t xml:space="preserve">, </w:t>
      </w:r>
      <w:r w:rsidRPr="00AE2EA3">
        <w:rPr>
          <w:rFonts w:ascii="Times New Roman" w:hAnsi="Times New Roman" w:cs="Times New Roman"/>
          <w:b/>
          <w:bCs/>
        </w:rPr>
        <w:t>próza</w:t>
      </w:r>
      <w:r>
        <w:rPr>
          <w:rFonts w:ascii="Times New Roman" w:hAnsi="Times New Roman" w:cs="Times New Roman"/>
        </w:rPr>
        <w:t xml:space="preserve"> – 11 detí</w:t>
      </w:r>
    </w:p>
    <w:p w:rsidR="003271E2" w:rsidRPr="00A15394" w:rsidRDefault="003271E2" w:rsidP="00450F1C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EE2642">
        <w:rPr>
          <w:rFonts w:ascii="Times New Roman" w:hAnsi="Times New Roman" w:cs="Times New Roman"/>
          <w:b/>
          <w:bCs/>
        </w:rPr>
        <w:t>III. kategória:</w:t>
      </w:r>
      <w:r>
        <w:rPr>
          <w:rFonts w:ascii="Times New Roman" w:hAnsi="Times New Roman" w:cs="Times New Roman"/>
        </w:rPr>
        <w:t xml:space="preserve"> </w:t>
      </w:r>
      <w:r w:rsidRPr="00AE2EA3">
        <w:rPr>
          <w:rFonts w:ascii="Times New Roman" w:hAnsi="Times New Roman" w:cs="Times New Roman"/>
          <w:b/>
          <w:bCs/>
        </w:rPr>
        <w:t>poézia</w:t>
      </w:r>
      <w:r>
        <w:rPr>
          <w:rFonts w:ascii="Times New Roman" w:hAnsi="Times New Roman" w:cs="Times New Roman"/>
        </w:rPr>
        <w:t xml:space="preserve"> – 7</w:t>
      </w:r>
      <w:r w:rsidRPr="00A15394">
        <w:rPr>
          <w:rFonts w:ascii="Times New Roman" w:hAnsi="Times New Roman" w:cs="Times New Roman"/>
        </w:rPr>
        <w:t xml:space="preserve"> detí</w:t>
      </w:r>
      <w:r>
        <w:rPr>
          <w:rFonts w:ascii="Times New Roman" w:hAnsi="Times New Roman" w:cs="Times New Roman"/>
        </w:rPr>
        <w:t xml:space="preserve">, </w:t>
      </w:r>
      <w:r w:rsidRPr="00AE2EA3">
        <w:rPr>
          <w:rFonts w:ascii="Times New Roman" w:hAnsi="Times New Roman" w:cs="Times New Roman"/>
          <w:b/>
          <w:bCs/>
        </w:rPr>
        <w:t>próza</w:t>
      </w:r>
      <w:r>
        <w:rPr>
          <w:rFonts w:ascii="Times New Roman" w:hAnsi="Times New Roman" w:cs="Times New Roman"/>
        </w:rPr>
        <w:t xml:space="preserve"> – 10 detí</w:t>
      </w:r>
    </w:p>
    <w:p w:rsidR="003271E2" w:rsidRPr="00EC7AD1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71E2" w:rsidRPr="009902F4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02F4">
        <w:rPr>
          <w:rFonts w:ascii="Times New Roman" w:hAnsi="Times New Roman" w:cs="Times New Roman"/>
          <w:b/>
          <w:bCs/>
        </w:rPr>
        <w:t>Porota hodnotila v zložení:</w:t>
      </w:r>
    </w:p>
    <w:p w:rsidR="003271E2" w:rsidRPr="009902F4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02F4">
        <w:rPr>
          <w:rFonts w:ascii="Times New Roman" w:hAnsi="Times New Roman" w:cs="Times New Roman"/>
          <w:b/>
          <w:bCs/>
        </w:rPr>
        <w:t>I. kategória:</w:t>
      </w:r>
    </w:p>
    <w:p w:rsidR="003271E2" w:rsidRPr="00B94FAF" w:rsidRDefault="003271E2" w:rsidP="0089243E">
      <w:pPr>
        <w:spacing w:after="0" w:line="240" w:lineRule="auto"/>
        <w:rPr>
          <w:rFonts w:ascii="Times New Roman" w:hAnsi="Times New Roman" w:cs="Times New Roman"/>
        </w:rPr>
      </w:pPr>
      <w:r w:rsidRPr="00B94FAF">
        <w:rPr>
          <w:rFonts w:ascii="Times New Roman" w:hAnsi="Times New Roman" w:cs="Times New Roman"/>
          <w:u w:val="single"/>
        </w:rPr>
        <w:t>predseda:</w:t>
      </w:r>
      <w:r w:rsidRPr="00B94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PhDr. Dagmar Bellová, PhD., MPSVaR SR</w:t>
      </w:r>
    </w:p>
    <w:p w:rsidR="003271E2" w:rsidRPr="00B94FAF" w:rsidRDefault="003271E2" w:rsidP="0089243E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94FA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t>člen poroty:</w:t>
      </w:r>
      <w:r w:rsidRPr="00B94FA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807A3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Mgr. Erika Žigová, POS Zvolen</w:t>
      </w:r>
    </w:p>
    <w:p w:rsidR="003271E2" w:rsidRPr="00B94FAF" w:rsidRDefault="003271E2" w:rsidP="0089243E">
      <w:pPr>
        <w:spacing w:after="0" w:line="240" w:lineRule="auto"/>
        <w:rPr>
          <w:rFonts w:ascii="Times New Roman" w:hAnsi="Times New Roman" w:cs="Times New Roman"/>
        </w:rPr>
      </w:pPr>
      <w:r w:rsidRPr="00B94FAF">
        <w:rPr>
          <w:rFonts w:ascii="Times New Roman" w:hAnsi="Times New Roman" w:cs="Times New Roman"/>
          <w:u w:val="single"/>
        </w:rPr>
        <w:t>člen poroty:</w:t>
      </w:r>
      <w:r w:rsidRPr="00B94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Monika Michalcová, MsÚ Zvolen – odbor školstva</w:t>
      </w: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71E2" w:rsidRPr="00B94FAF" w:rsidRDefault="003271E2" w:rsidP="00807A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4FAF">
        <w:rPr>
          <w:rFonts w:ascii="Times New Roman" w:hAnsi="Times New Roman" w:cs="Times New Roman"/>
          <w:b/>
          <w:bCs/>
        </w:rPr>
        <w:t>II. kategória:</w:t>
      </w:r>
    </w:p>
    <w:p w:rsidR="003271E2" w:rsidRPr="00B94FAF" w:rsidRDefault="003271E2" w:rsidP="00807A36">
      <w:pPr>
        <w:spacing w:after="0" w:line="240" w:lineRule="auto"/>
        <w:rPr>
          <w:rFonts w:ascii="Times New Roman" w:hAnsi="Times New Roman" w:cs="Times New Roman"/>
        </w:rPr>
      </w:pPr>
      <w:r w:rsidRPr="00B94FAF">
        <w:rPr>
          <w:rFonts w:ascii="Times New Roman" w:hAnsi="Times New Roman" w:cs="Times New Roman"/>
          <w:u w:val="single"/>
        </w:rPr>
        <w:t>predseda:</w:t>
      </w:r>
      <w:r w:rsidRPr="00B94FAF">
        <w:rPr>
          <w:rFonts w:ascii="Times New Roman" w:hAnsi="Times New Roman" w:cs="Times New Roman"/>
        </w:rPr>
        <w:t xml:space="preserve"> Mgr. </w:t>
      </w:r>
      <w:r>
        <w:rPr>
          <w:rFonts w:ascii="Times New Roman" w:hAnsi="Times New Roman" w:cs="Times New Roman"/>
        </w:rPr>
        <w:t>Marta Zacharová, Gymnázium Ľ. Štúra Zvolen</w:t>
      </w:r>
    </w:p>
    <w:p w:rsidR="003271E2" w:rsidRPr="00B94FAF" w:rsidRDefault="003271E2" w:rsidP="00807A36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94FA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t>člen poroty:</w:t>
      </w:r>
      <w:r w:rsidRPr="00892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PaedDr. Jana Čillíková, ZŠ A. Sládkoviča Sliač</w:t>
      </w:r>
      <w:r w:rsidRPr="00B94FA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03271E2" w:rsidRPr="00B94FAF" w:rsidRDefault="003271E2" w:rsidP="00807A36">
      <w:pPr>
        <w:spacing w:after="0" w:line="240" w:lineRule="auto"/>
        <w:rPr>
          <w:rFonts w:ascii="Times New Roman" w:hAnsi="Times New Roman" w:cs="Times New Roman"/>
        </w:rPr>
      </w:pPr>
      <w:r w:rsidRPr="00B94FAF">
        <w:rPr>
          <w:rFonts w:ascii="Times New Roman" w:hAnsi="Times New Roman" w:cs="Times New Roman"/>
          <w:u w:val="single"/>
        </w:rPr>
        <w:t>člen poroty:</w:t>
      </w:r>
      <w:r w:rsidRPr="00B94FAF">
        <w:rPr>
          <w:rFonts w:ascii="Times New Roman" w:hAnsi="Times New Roman" w:cs="Times New Roman"/>
        </w:rPr>
        <w:t xml:space="preserve"> Mgr. </w:t>
      </w:r>
      <w:r>
        <w:rPr>
          <w:rFonts w:ascii="Times New Roman" w:hAnsi="Times New Roman" w:cs="Times New Roman"/>
        </w:rPr>
        <w:t>Mária Masárová</w:t>
      </w:r>
      <w:r w:rsidRPr="00B94F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KKĽŠ</w:t>
      </w:r>
      <w:r w:rsidRPr="00B94FAF">
        <w:rPr>
          <w:rFonts w:ascii="Times New Roman" w:hAnsi="Times New Roman" w:cs="Times New Roman"/>
        </w:rPr>
        <w:t xml:space="preserve"> Zvolen</w:t>
      </w:r>
    </w:p>
    <w:p w:rsidR="003271E2" w:rsidRPr="00CB111C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71E2" w:rsidRPr="00B94FAF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94FAF">
        <w:rPr>
          <w:rFonts w:ascii="Times New Roman" w:hAnsi="Times New Roman" w:cs="Times New Roman"/>
          <w:b/>
          <w:bCs/>
        </w:rPr>
        <w:t>III. kategória:</w:t>
      </w:r>
    </w:p>
    <w:p w:rsidR="003271E2" w:rsidRPr="00B94FAF" w:rsidRDefault="003271E2" w:rsidP="0089243E">
      <w:pPr>
        <w:spacing w:after="0" w:line="240" w:lineRule="auto"/>
        <w:rPr>
          <w:rFonts w:ascii="Times New Roman" w:hAnsi="Times New Roman" w:cs="Times New Roman"/>
        </w:rPr>
      </w:pPr>
      <w:r w:rsidRPr="00B94FAF">
        <w:rPr>
          <w:rFonts w:ascii="Times New Roman" w:hAnsi="Times New Roman" w:cs="Times New Roman"/>
          <w:u w:val="single"/>
        </w:rPr>
        <w:t>predseda:</w:t>
      </w:r>
      <w:r w:rsidRPr="00B94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PaedDr. Ingrid Pinková, ArtD., Pink Harmony Konzervatórium Zvolen</w:t>
      </w:r>
    </w:p>
    <w:p w:rsidR="003271E2" w:rsidRPr="00B94FAF" w:rsidRDefault="003271E2" w:rsidP="0089243E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94FA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t>člen poroty:</w:t>
      </w:r>
      <w:r w:rsidRPr="0089243E">
        <w:rPr>
          <w:rFonts w:ascii="Times New Roman" w:hAnsi="Times New Roman" w:cs="Times New Roman"/>
        </w:rPr>
        <w:t xml:space="preserve"> </w:t>
      </w:r>
      <w:r w:rsidRPr="0089243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Mgr.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Katarína Krutá, ZŠ A. Sládkoviča Sliač</w:t>
      </w:r>
      <w:r w:rsidRPr="00B94FA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03271E2" w:rsidRPr="00B94FAF" w:rsidRDefault="003271E2" w:rsidP="0089243E">
      <w:pPr>
        <w:spacing w:after="0" w:line="240" w:lineRule="auto"/>
        <w:rPr>
          <w:rFonts w:ascii="Times New Roman" w:hAnsi="Times New Roman" w:cs="Times New Roman"/>
        </w:rPr>
      </w:pPr>
      <w:r w:rsidRPr="00B94FAF">
        <w:rPr>
          <w:rFonts w:ascii="Times New Roman" w:hAnsi="Times New Roman" w:cs="Times New Roman"/>
          <w:u w:val="single"/>
        </w:rPr>
        <w:t>člen poroty:</w:t>
      </w:r>
      <w:r w:rsidRPr="00B94FAF">
        <w:rPr>
          <w:rFonts w:ascii="Times New Roman" w:hAnsi="Times New Roman" w:cs="Times New Roman"/>
        </w:rPr>
        <w:t xml:space="preserve"> Mgr. </w:t>
      </w:r>
      <w:r>
        <w:rPr>
          <w:rFonts w:ascii="Times New Roman" w:hAnsi="Times New Roman" w:cs="Times New Roman"/>
        </w:rPr>
        <w:t>Anna Fiľová</w:t>
      </w:r>
      <w:r w:rsidRPr="00B94F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ZŠ Nám. mládeže</w:t>
      </w:r>
      <w:r w:rsidRPr="00B94FAF">
        <w:rPr>
          <w:rFonts w:ascii="Times New Roman" w:hAnsi="Times New Roman" w:cs="Times New Roman"/>
        </w:rPr>
        <w:t xml:space="preserve"> Zvolen</w:t>
      </w:r>
    </w:p>
    <w:p w:rsidR="003271E2" w:rsidRPr="00CB111C" w:rsidRDefault="003271E2" w:rsidP="008924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271E2" w:rsidRPr="00B84B36" w:rsidRDefault="003271E2" w:rsidP="00B84B36">
      <w:pPr>
        <w:pStyle w:val="Heading2"/>
        <w:spacing w:before="0" w:after="0" w:line="240" w:lineRule="auto"/>
        <w:rPr>
          <w:sz w:val="16"/>
          <w:szCs w:val="16"/>
        </w:rPr>
      </w:pPr>
      <w:r w:rsidRPr="00005EF4">
        <w:t xml:space="preserve"> </w:t>
      </w:r>
    </w:p>
    <w:p w:rsidR="003271E2" w:rsidRPr="00CB111C" w:rsidRDefault="003271E2" w:rsidP="00CB111C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CB111C">
        <w:rPr>
          <w:rFonts w:ascii="Times New Roman" w:hAnsi="Times New Roman" w:cs="Times New Roman"/>
          <w:u w:val="single"/>
        </w:rPr>
        <w:t>Víťazi okresnej súťaže „</w:t>
      </w:r>
      <w:r>
        <w:rPr>
          <w:rFonts w:ascii="Times New Roman" w:hAnsi="Times New Roman" w:cs="Times New Roman"/>
          <w:u w:val="single"/>
        </w:rPr>
        <w:t>Hviezdoslavov Kubín</w:t>
      </w:r>
      <w:r w:rsidRPr="00CB111C">
        <w:rPr>
          <w:rFonts w:ascii="Times New Roman" w:hAnsi="Times New Roman" w:cs="Times New Roman"/>
          <w:u w:val="single"/>
        </w:rPr>
        <w:t>“ 2015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05EF4">
        <w:rPr>
          <w:rFonts w:ascii="Times New Roman" w:hAnsi="Times New Roman" w:cs="Times New Roman"/>
          <w:b/>
          <w:bCs/>
          <w:i/>
          <w:iCs/>
          <w:u w:val="single"/>
        </w:rPr>
        <w:t>I. kategória</w:t>
      </w:r>
      <w:r>
        <w:rPr>
          <w:rFonts w:ascii="Times New Roman" w:hAnsi="Times New Roman" w:cs="Times New Roman"/>
          <w:i/>
          <w:iCs/>
          <w:u w:val="single"/>
        </w:rPr>
        <w:t xml:space="preserve"> (1</w:t>
      </w:r>
      <w:r w:rsidRPr="00005EF4">
        <w:rPr>
          <w:rFonts w:ascii="Times New Roman" w:hAnsi="Times New Roman" w:cs="Times New Roman"/>
          <w:i/>
          <w:iCs/>
          <w:u w:val="single"/>
        </w:rPr>
        <w:t>. – 3. ročník ZŠ):</w:t>
      </w:r>
    </w:p>
    <w:p w:rsidR="003271E2" w:rsidRPr="00D30683" w:rsidRDefault="003271E2" w:rsidP="00005EF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POÉZIA:</w:t>
      </w:r>
    </w:p>
    <w:p w:rsidR="003271E2" w:rsidRPr="00005EF4" w:rsidRDefault="003271E2" w:rsidP="00D306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D30683">
        <w:rPr>
          <w:rFonts w:ascii="Times New Roman" w:hAnsi="Times New Roman" w:cs="Times New Roman"/>
          <w:b/>
          <w:bCs/>
        </w:rPr>
        <w:t>.miesto</w:t>
      </w:r>
      <w:r w:rsidRPr="00005E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Katarína Turis</w:t>
      </w:r>
      <w:r w:rsidRPr="00005EF4">
        <w:rPr>
          <w:rFonts w:ascii="Times New Roman" w:hAnsi="Times New Roman" w:cs="Times New Roman"/>
        </w:rPr>
        <w:t>ová, ZŠ Martina Rázusa 1672/3, Zvolen 960 01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2.miesto: </w:t>
      </w:r>
      <w:r w:rsidRPr="00F9672D">
        <w:rPr>
          <w:rFonts w:ascii="Times New Roman" w:hAnsi="Times New Roman" w:cs="Times New Roman"/>
        </w:rPr>
        <w:t>Matúš Cejzl</w:t>
      </w:r>
      <w:r>
        <w:rPr>
          <w:rFonts w:ascii="Times New Roman" w:hAnsi="Times New Roman" w:cs="Times New Roman"/>
        </w:rPr>
        <w:t>, ZŠ Andreja Sládkoviča, Pionierska 9, Sliač 962 31</w:t>
      </w:r>
    </w:p>
    <w:p w:rsidR="003271E2" w:rsidRPr="00005EF4" w:rsidRDefault="003271E2" w:rsidP="00F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3.miesto: </w:t>
      </w:r>
      <w:r>
        <w:rPr>
          <w:rFonts w:ascii="Times New Roman" w:hAnsi="Times New Roman" w:cs="Times New Roman"/>
        </w:rPr>
        <w:t xml:space="preserve">Magdaléna Turanská, </w:t>
      </w:r>
      <w:r w:rsidRPr="00005EF4">
        <w:rPr>
          <w:rFonts w:ascii="Times New Roman" w:hAnsi="Times New Roman" w:cs="Times New Roman"/>
        </w:rPr>
        <w:t>ZŠ sv. Dominika Savia, M. M. Hodžu 1732/9, Zvolen 960 01</w:t>
      </w:r>
    </w:p>
    <w:p w:rsidR="003271E2" w:rsidRPr="001E0886" w:rsidRDefault="003271E2" w:rsidP="00005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PRÓZA:</w:t>
      </w:r>
    </w:p>
    <w:p w:rsidR="003271E2" w:rsidRPr="00F9672D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 w:rsidRPr="00F9672D">
        <w:rPr>
          <w:rFonts w:ascii="Times New Roman" w:hAnsi="Times New Roman" w:cs="Times New Roman"/>
          <w:b/>
          <w:bCs/>
        </w:rPr>
        <w:t xml:space="preserve">1.miesto: </w:t>
      </w:r>
      <w:r>
        <w:rPr>
          <w:rFonts w:ascii="Times New Roman" w:hAnsi="Times New Roman" w:cs="Times New Roman"/>
        </w:rPr>
        <w:t xml:space="preserve">Marcela Pacolová, </w:t>
      </w:r>
      <w:r w:rsidRPr="00F9672D">
        <w:rPr>
          <w:rFonts w:ascii="Times New Roman" w:hAnsi="Times New Roman" w:cs="Times New Roman"/>
        </w:rPr>
        <w:t>ZŠ Hrnčiarska 2119/1, Zvolen 960 01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2.miesto: </w:t>
      </w:r>
      <w:r>
        <w:rPr>
          <w:rFonts w:ascii="Times New Roman" w:hAnsi="Times New Roman" w:cs="Times New Roman"/>
        </w:rPr>
        <w:t xml:space="preserve">Ján Krahulec, </w:t>
      </w:r>
      <w:r w:rsidRPr="00005EF4">
        <w:rPr>
          <w:rFonts w:ascii="Times New Roman" w:hAnsi="Times New Roman" w:cs="Times New Roman"/>
        </w:rPr>
        <w:t>ZŠ sv. Dominika Savia, M. M. Hodžu 1732/9, Zvolen 960 01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3.miesto: </w:t>
      </w:r>
      <w:r w:rsidRPr="00794C96">
        <w:rPr>
          <w:rFonts w:ascii="Times New Roman" w:hAnsi="Times New Roman" w:cs="Times New Roman"/>
        </w:rPr>
        <w:t>David Kamenský, ZŠ s MŠ M</w:t>
      </w:r>
      <w:r>
        <w:rPr>
          <w:rFonts w:ascii="Times New Roman" w:hAnsi="Times New Roman" w:cs="Times New Roman"/>
        </w:rPr>
        <w:t>ateja</w:t>
      </w:r>
      <w:r w:rsidRPr="00794C96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ela</w:t>
      </w:r>
      <w:r w:rsidRPr="00794C96">
        <w:rPr>
          <w:rFonts w:ascii="Times New Roman" w:hAnsi="Times New Roman" w:cs="Times New Roman"/>
        </w:rPr>
        <w:t xml:space="preserve"> Funtíka, ČSA 109/91, Očová 962 23</w:t>
      </w:r>
    </w:p>
    <w:p w:rsidR="003271E2" w:rsidRDefault="003271E2" w:rsidP="00794C96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05EF4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 w:rsidRPr="00005EF4">
        <w:rPr>
          <w:rFonts w:ascii="Times New Roman" w:hAnsi="Times New Roman" w:cs="Times New Roman"/>
          <w:b/>
          <w:bCs/>
          <w:i/>
          <w:iCs/>
          <w:u w:val="single"/>
        </w:rPr>
        <w:t>. kategória</w:t>
      </w:r>
      <w:r>
        <w:rPr>
          <w:rFonts w:ascii="Times New Roman" w:hAnsi="Times New Roman" w:cs="Times New Roman"/>
          <w:i/>
          <w:iCs/>
          <w:u w:val="single"/>
        </w:rPr>
        <w:t xml:space="preserve"> (4</w:t>
      </w:r>
      <w:r w:rsidRPr="00005EF4">
        <w:rPr>
          <w:rFonts w:ascii="Times New Roman" w:hAnsi="Times New Roman" w:cs="Times New Roman"/>
          <w:i/>
          <w:iCs/>
          <w:u w:val="single"/>
        </w:rPr>
        <w:t xml:space="preserve">. – </w:t>
      </w:r>
      <w:r>
        <w:rPr>
          <w:rFonts w:ascii="Times New Roman" w:hAnsi="Times New Roman" w:cs="Times New Roman"/>
          <w:i/>
          <w:iCs/>
          <w:u w:val="single"/>
        </w:rPr>
        <w:t>6</w:t>
      </w:r>
      <w:r w:rsidRPr="00005EF4">
        <w:rPr>
          <w:rFonts w:ascii="Times New Roman" w:hAnsi="Times New Roman" w:cs="Times New Roman"/>
          <w:i/>
          <w:iCs/>
          <w:u w:val="single"/>
        </w:rPr>
        <w:t>. ročník ZŠ</w:t>
      </w:r>
      <w:r>
        <w:rPr>
          <w:rFonts w:ascii="Times New Roman" w:hAnsi="Times New Roman" w:cs="Times New Roman"/>
          <w:i/>
          <w:iCs/>
          <w:u w:val="single"/>
        </w:rPr>
        <w:t>, príslušné ročníky OG</w:t>
      </w:r>
      <w:r w:rsidRPr="00005EF4">
        <w:rPr>
          <w:rFonts w:ascii="Times New Roman" w:hAnsi="Times New Roman" w:cs="Times New Roman"/>
          <w:i/>
          <w:iCs/>
          <w:u w:val="single"/>
        </w:rPr>
        <w:t>):</w:t>
      </w:r>
    </w:p>
    <w:p w:rsidR="003271E2" w:rsidRPr="00D30683" w:rsidRDefault="003271E2" w:rsidP="00794C9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POÉZIA:</w:t>
      </w:r>
    </w:p>
    <w:p w:rsidR="003271E2" w:rsidRPr="00794C96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1.miesto: </w:t>
      </w:r>
      <w:r>
        <w:rPr>
          <w:rFonts w:ascii="Times New Roman" w:hAnsi="Times New Roman" w:cs="Times New Roman"/>
        </w:rPr>
        <w:t>Anna Kontrová, ZŠ Andreja Sládkoviča, Pionierska 9, Sliač 962 31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2.miesto: </w:t>
      </w:r>
      <w:r>
        <w:rPr>
          <w:rFonts w:ascii="Times New Roman" w:hAnsi="Times New Roman" w:cs="Times New Roman"/>
        </w:rPr>
        <w:t>Maxim Samčuk, ZŠ Petra Jilemnického 1035/2, 960 01 Zvolen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3.miesto: </w:t>
      </w:r>
      <w:r w:rsidRPr="008F2DD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arbora Haulíková, </w:t>
      </w:r>
      <w:r w:rsidRPr="00F9672D">
        <w:rPr>
          <w:rFonts w:ascii="Times New Roman" w:hAnsi="Times New Roman" w:cs="Times New Roman"/>
        </w:rPr>
        <w:t>ZŠ Hrnčiarska 2119/1, Zvolen 960 01</w:t>
      </w:r>
    </w:p>
    <w:p w:rsidR="003271E2" w:rsidRPr="001E0886" w:rsidRDefault="003271E2" w:rsidP="00005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A003B9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PRÓZA:</w:t>
      </w:r>
    </w:p>
    <w:p w:rsidR="003271E2" w:rsidRPr="00A003B9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1.miesto: </w:t>
      </w:r>
      <w:r>
        <w:rPr>
          <w:rFonts w:ascii="Times New Roman" w:hAnsi="Times New Roman" w:cs="Times New Roman"/>
        </w:rPr>
        <w:t>Pavlína Púpalová, ZŠ Andreja Sládkoviča, Pionierska 9, Sliač 962 31</w:t>
      </w:r>
    </w:p>
    <w:p w:rsidR="003271E2" w:rsidRPr="00A003B9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2.miesto: </w:t>
      </w:r>
      <w:r>
        <w:rPr>
          <w:rFonts w:ascii="Times New Roman" w:hAnsi="Times New Roman" w:cs="Times New Roman"/>
        </w:rPr>
        <w:t xml:space="preserve">Filip Nociar, </w:t>
      </w:r>
      <w:r w:rsidRPr="00005EF4">
        <w:rPr>
          <w:rFonts w:ascii="Times New Roman" w:hAnsi="Times New Roman" w:cs="Times New Roman"/>
        </w:rPr>
        <w:t>ZŠ sv. Dominika Savia, M. M. Hodžu 1732/9, Zvolen 960 01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3.miesto: </w:t>
      </w:r>
      <w:r>
        <w:rPr>
          <w:rFonts w:ascii="Times New Roman" w:hAnsi="Times New Roman" w:cs="Times New Roman"/>
        </w:rPr>
        <w:t>Branislav Bibza, ZŠ Petra Jilemnického 1035/2, 960 01 Zvolen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</w:p>
    <w:p w:rsidR="003271E2" w:rsidRDefault="003271E2" w:rsidP="006533BE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005EF4">
        <w:rPr>
          <w:rFonts w:ascii="Times New Roman" w:hAnsi="Times New Roman" w:cs="Times New Roman"/>
          <w:b/>
          <w:bCs/>
          <w:i/>
          <w:iCs/>
          <w:u w:val="single"/>
        </w:rPr>
        <w:t>I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II</w:t>
      </w:r>
      <w:r w:rsidRPr="00005EF4">
        <w:rPr>
          <w:rFonts w:ascii="Times New Roman" w:hAnsi="Times New Roman" w:cs="Times New Roman"/>
          <w:b/>
          <w:bCs/>
          <w:i/>
          <w:iCs/>
          <w:u w:val="single"/>
        </w:rPr>
        <w:t>. kategória</w:t>
      </w:r>
      <w:r>
        <w:rPr>
          <w:rFonts w:ascii="Times New Roman" w:hAnsi="Times New Roman" w:cs="Times New Roman"/>
          <w:i/>
          <w:iCs/>
          <w:u w:val="single"/>
        </w:rPr>
        <w:t xml:space="preserve"> (7</w:t>
      </w:r>
      <w:r w:rsidRPr="00005EF4">
        <w:rPr>
          <w:rFonts w:ascii="Times New Roman" w:hAnsi="Times New Roman" w:cs="Times New Roman"/>
          <w:i/>
          <w:iCs/>
          <w:u w:val="single"/>
        </w:rPr>
        <w:t xml:space="preserve">. – </w:t>
      </w:r>
      <w:r>
        <w:rPr>
          <w:rFonts w:ascii="Times New Roman" w:hAnsi="Times New Roman" w:cs="Times New Roman"/>
          <w:i/>
          <w:iCs/>
          <w:u w:val="single"/>
        </w:rPr>
        <w:t>9</w:t>
      </w:r>
      <w:r w:rsidRPr="00005EF4">
        <w:rPr>
          <w:rFonts w:ascii="Times New Roman" w:hAnsi="Times New Roman" w:cs="Times New Roman"/>
          <w:i/>
          <w:iCs/>
          <w:u w:val="single"/>
        </w:rPr>
        <w:t>. ročník ZŠ</w:t>
      </w:r>
      <w:r>
        <w:rPr>
          <w:rFonts w:ascii="Times New Roman" w:hAnsi="Times New Roman" w:cs="Times New Roman"/>
          <w:i/>
          <w:iCs/>
          <w:u w:val="single"/>
        </w:rPr>
        <w:t>, príslušné ročníky OG</w:t>
      </w:r>
      <w:r w:rsidRPr="00005EF4">
        <w:rPr>
          <w:rFonts w:ascii="Times New Roman" w:hAnsi="Times New Roman" w:cs="Times New Roman"/>
          <w:i/>
          <w:iCs/>
          <w:u w:val="single"/>
        </w:rPr>
        <w:t>):</w:t>
      </w:r>
    </w:p>
    <w:p w:rsidR="003271E2" w:rsidRPr="00D30683" w:rsidRDefault="003271E2" w:rsidP="006533B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POÉZIA:</w:t>
      </w:r>
    </w:p>
    <w:p w:rsidR="003271E2" w:rsidRPr="006533BE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1.miesto: </w:t>
      </w:r>
      <w:r>
        <w:rPr>
          <w:rFonts w:ascii="Times New Roman" w:hAnsi="Times New Roman" w:cs="Times New Roman"/>
        </w:rPr>
        <w:t>Nicol Urdová, ZŠ Andreja Sládkoviča, Pionierska 9, Sliač 962 31</w:t>
      </w:r>
    </w:p>
    <w:p w:rsidR="003271E2" w:rsidRPr="00F9672D" w:rsidRDefault="003271E2" w:rsidP="006533BE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2.miesto: </w:t>
      </w:r>
      <w:r>
        <w:rPr>
          <w:rFonts w:ascii="Times New Roman" w:hAnsi="Times New Roman" w:cs="Times New Roman"/>
        </w:rPr>
        <w:t xml:space="preserve">Zuzana Nulíčková, </w:t>
      </w:r>
      <w:r w:rsidRPr="006533BE">
        <w:rPr>
          <w:rFonts w:ascii="Times New Roman" w:hAnsi="Times New Roman" w:cs="Times New Roman"/>
        </w:rPr>
        <w:t>ZŠ Námestie mládeže 587/17, Zvolen 960 01</w:t>
      </w:r>
      <w:r w:rsidRPr="00F9672D">
        <w:rPr>
          <w:rFonts w:ascii="Times New Roman" w:hAnsi="Times New Roman" w:cs="Times New Roman"/>
          <w:color w:val="FF0000"/>
        </w:rPr>
        <w:t xml:space="preserve"> </w:t>
      </w:r>
    </w:p>
    <w:p w:rsidR="003271E2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3.miesto: </w:t>
      </w:r>
      <w:r>
        <w:rPr>
          <w:rFonts w:ascii="Times New Roman" w:hAnsi="Times New Roman" w:cs="Times New Roman"/>
        </w:rPr>
        <w:t>Tomáš Hudec, ZŠ Petra Jilemnického 1813/1, 960 01 Zvolen</w:t>
      </w:r>
    </w:p>
    <w:p w:rsidR="003271E2" w:rsidRPr="001E0886" w:rsidRDefault="003271E2" w:rsidP="00005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4F7AA9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PRÓZA:</w:t>
      </w:r>
    </w:p>
    <w:p w:rsidR="003271E2" w:rsidRPr="004F7AA9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1.miesto: </w:t>
      </w:r>
      <w:r>
        <w:rPr>
          <w:rFonts w:ascii="Times New Roman" w:hAnsi="Times New Roman" w:cs="Times New Roman"/>
        </w:rPr>
        <w:t>Kristián Druga, ZŠ Petra Jilemnického 1813/1, 960 01 Zvolen</w:t>
      </w:r>
    </w:p>
    <w:p w:rsidR="003271E2" w:rsidRPr="00005EF4" w:rsidRDefault="003271E2" w:rsidP="00005E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2.miesto: </w:t>
      </w:r>
      <w:r>
        <w:rPr>
          <w:rFonts w:ascii="Times New Roman" w:hAnsi="Times New Roman" w:cs="Times New Roman"/>
        </w:rPr>
        <w:t xml:space="preserve">Hana Puškárová, </w:t>
      </w:r>
      <w:r w:rsidRPr="00005EF4">
        <w:rPr>
          <w:rFonts w:ascii="Times New Roman" w:hAnsi="Times New Roman" w:cs="Times New Roman"/>
        </w:rPr>
        <w:t>ZŠ Marti</w:t>
      </w:r>
      <w:r>
        <w:rPr>
          <w:rFonts w:ascii="Times New Roman" w:hAnsi="Times New Roman" w:cs="Times New Roman"/>
        </w:rPr>
        <w:t>na Rázusa 1672/3, Zvolen 960 01</w:t>
      </w:r>
    </w:p>
    <w:p w:rsidR="003271E2" w:rsidRPr="00F9672D" w:rsidRDefault="003271E2" w:rsidP="004F7AA9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3.miesto: </w:t>
      </w:r>
      <w:r>
        <w:rPr>
          <w:rFonts w:ascii="Times New Roman" w:hAnsi="Times New Roman" w:cs="Times New Roman"/>
        </w:rPr>
        <w:t xml:space="preserve">Dominika Fiťmová, </w:t>
      </w:r>
      <w:r w:rsidRPr="006533BE">
        <w:rPr>
          <w:rFonts w:ascii="Times New Roman" w:hAnsi="Times New Roman" w:cs="Times New Roman"/>
        </w:rPr>
        <w:t>ZŠ Námestie mládeže 587/17, Zvolen 960 01</w:t>
      </w:r>
      <w:r w:rsidRPr="00F9672D">
        <w:rPr>
          <w:rFonts w:ascii="Times New Roman" w:hAnsi="Times New Roman" w:cs="Times New Roman"/>
          <w:color w:val="FF0000"/>
        </w:rPr>
        <w:t xml:space="preserve"> </w:t>
      </w:r>
    </w:p>
    <w:p w:rsidR="003271E2" w:rsidRPr="004F7AA9" w:rsidRDefault="003271E2" w:rsidP="00CB11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Pr="00CB111C" w:rsidRDefault="003271E2" w:rsidP="00CB11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71E2" w:rsidRDefault="003271E2" w:rsidP="00CB11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B111C">
        <w:rPr>
          <w:rFonts w:ascii="Times New Roman" w:hAnsi="Times New Roman" w:cs="Times New Roman"/>
        </w:rPr>
        <w:t>Postu</w:t>
      </w:r>
      <w:r>
        <w:rPr>
          <w:rFonts w:ascii="Times New Roman" w:hAnsi="Times New Roman" w:cs="Times New Roman"/>
        </w:rPr>
        <w:t>pujúci víťazi okresného kola (prví traja</w:t>
      </w:r>
      <w:r w:rsidRPr="00CB111C">
        <w:rPr>
          <w:rFonts w:ascii="Times New Roman" w:hAnsi="Times New Roman" w:cs="Times New Roman"/>
        </w:rPr>
        <w:t xml:space="preserve"> z každej kategórie) boli nahlásení dňa </w:t>
      </w:r>
      <w:r>
        <w:rPr>
          <w:rFonts w:ascii="Times New Roman" w:hAnsi="Times New Roman" w:cs="Times New Roman"/>
        </w:rPr>
        <w:t>14.04.2015 organizátorovi regionálne</w:t>
      </w:r>
      <w:r w:rsidRPr="00CB111C">
        <w:rPr>
          <w:rFonts w:ascii="Times New Roman" w:hAnsi="Times New Roman" w:cs="Times New Roman"/>
        </w:rPr>
        <w:t>ho kola</w:t>
      </w:r>
      <w:r>
        <w:rPr>
          <w:rFonts w:ascii="Times New Roman" w:hAnsi="Times New Roman" w:cs="Times New Roman"/>
        </w:rPr>
        <w:t xml:space="preserve">, ktoré organizuje </w:t>
      </w:r>
      <w:r w:rsidRPr="00E47140">
        <w:rPr>
          <w:rFonts w:ascii="Times New Roman" w:hAnsi="Times New Roman" w:cs="Times New Roman"/>
          <w:b/>
          <w:bCs/>
        </w:rPr>
        <w:t>POS Zvolen</w:t>
      </w:r>
      <w:r w:rsidRPr="00CB111C">
        <w:rPr>
          <w:rFonts w:ascii="Times New Roman" w:hAnsi="Times New Roman" w:cs="Times New Roman"/>
        </w:rPr>
        <w:t xml:space="preserve">. </w:t>
      </w:r>
    </w:p>
    <w:p w:rsidR="003271E2" w:rsidRPr="00CB111C" w:rsidRDefault="003271E2" w:rsidP="00CB111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B111C">
        <w:rPr>
          <w:rFonts w:ascii="Times New Roman" w:hAnsi="Times New Roman" w:cs="Times New Roman"/>
          <w:b/>
          <w:bCs/>
        </w:rPr>
        <w:t>Víťazi</w:t>
      </w:r>
      <w:r w:rsidRPr="00CB111C">
        <w:rPr>
          <w:rFonts w:ascii="Times New Roman" w:hAnsi="Times New Roman" w:cs="Times New Roman"/>
        </w:rPr>
        <w:t xml:space="preserve"> každej kategórie (1.</w:t>
      </w:r>
      <w:r>
        <w:rPr>
          <w:rFonts w:ascii="Times New Roman" w:hAnsi="Times New Roman" w:cs="Times New Roman"/>
        </w:rPr>
        <w:t xml:space="preserve"> – 3. </w:t>
      </w:r>
      <w:r w:rsidRPr="00CB111C">
        <w:rPr>
          <w:rFonts w:ascii="Times New Roman" w:hAnsi="Times New Roman" w:cs="Times New Roman"/>
        </w:rPr>
        <w:t xml:space="preserve">miesto),  postupujú do </w:t>
      </w:r>
      <w:r>
        <w:rPr>
          <w:rFonts w:ascii="Times New Roman" w:hAnsi="Times New Roman" w:cs="Times New Roman"/>
          <w:b/>
          <w:bCs/>
        </w:rPr>
        <w:t>regionálne</w:t>
      </w:r>
      <w:r w:rsidRPr="00CB111C">
        <w:rPr>
          <w:rFonts w:ascii="Times New Roman" w:hAnsi="Times New Roman" w:cs="Times New Roman"/>
          <w:b/>
          <w:bCs/>
        </w:rPr>
        <w:t xml:space="preserve">ho kola súťaže </w:t>
      </w:r>
      <w:r>
        <w:rPr>
          <w:rFonts w:ascii="Times New Roman" w:hAnsi="Times New Roman" w:cs="Times New Roman"/>
          <w:b/>
          <w:bCs/>
        </w:rPr>
        <w:t>HVIEZDOSLAVOV KUBÍN</w:t>
      </w:r>
      <w:r>
        <w:rPr>
          <w:rFonts w:ascii="Times New Roman" w:hAnsi="Times New Roman" w:cs="Times New Roman"/>
        </w:rPr>
        <w:t>, ktoré</w:t>
      </w:r>
      <w:r w:rsidRPr="00CB111C">
        <w:rPr>
          <w:rFonts w:ascii="Times New Roman" w:hAnsi="Times New Roman" w:cs="Times New Roman"/>
        </w:rPr>
        <w:t xml:space="preserve"> sa uskutoční </w:t>
      </w:r>
      <w:r>
        <w:rPr>
          <w:rFonts w:ascii="Times New Roman" w:hAnsi="Times New Roman" w:cs="Times New Roman"/>
        </w:rPr>
        <w:t>dňa</w:t>
      </w:r>
      <w:r w:rsidRPr="00CB111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21. apríl</w:t>
      </w:r>
      <w:r w:rsidRPr="00CB111C">
        <w:rPr>
          <w:rFonts w:ascii="Times New Roman" w:hAnsi="Times New Roman" w:cs="Times New Roman"/>
          <w:b/>
          <w:bCs/>
        </w:rPr>
        <w:t xml:space="preserve">a 2015 </w:t>
      </w:r>
      <w:r w:rsidRPr="00CB111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  <w:bCs/>
        </w:rPr>
        <w:t> CVČ Domino Zvolen</w:t>
      </w:r>
      <w:r w:rsidRPr="00CB111C">
        <w:rPr>
          <w:rFonts w:ascii="Times New Roman" w:hAnsi="Times New Roman" w:cs="Times New Roman"/>
        </w:rPr>
        <w:t xml:space="preserve">. </w:t>
      </w:r>
    </w:p>
    <w:p w:rsidR="003271E2" w:rsidRPr="00CB111C" w:rsidRDefault="003271E2" w:rsidP="00CB111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Pozvánky do regionálneho kola</w:t>
      </w:r>
      <w:r w:rsidRPr="00CB111C">
        <w:rPr>
          <w:rFonts w:ascii="Times New Roman" w:hAnsi="Times New Roman" w:cs="Times New Roman"/>
        </w:rPr>
        <w:t>, b</w:t>
      </w:r>
      <w:r>
        <w:rPr>
          <w:rFonts w:ascii="Times New Roman" w:hAnsi="Times New Roman" w:cs="Times New Roman"/>
        </w:rPr>
        <w:t xml:space="preserve">oli víťazom odovzdané na vyhodnotení </w:t>
      </w:r>
      <w:r w:rsidRPr="00CB111C">
        <w:rPr>
          <w:rFonts w:ascii="Times New Roman" w:hAnsi="Times New Roman" w:cs="Times New Roman"/>
        </w:rPr>
        <w:t xml:space="preserve">okresného kola. </w:t>
      </w:r>
    </w:p>
    <w:p w:rsidR="003271E2" w:rsidRPr="00CB111C" w:rsidRDefault="003271E2" w:rsidP="00CB111C">
      <w:pPr>
        <w:spacing w:after="0" w:line="240" w:lineRule="auto"/>
        <w:rPr>
          <w:rFonts w:ascii="Times New Roman" w:hAnsi="Times New Roman" w:cs="Times New Roman"/>
        </w:rPr>
      </w:pPr>
      <w:r w:rsidRPr="00CB111C">
        <w:rPr>
          <w:rFonts w:ascii="Times New Roman" w:hAnsi="Times New Roman" w:cs="Times New Roman"/>
        </w:rPr>
        <w:t xml:space="preserve">   </w:t>
      </w:r>
      <w:r w:rsidRPr="00CB111C">
        <w:rPr>
          <w:rFonts w:ascii="Times New Roman" w:hAnsi="Times New Roman" w:cs="Times New Roman"/>
        </w:rPr>
        <w:tab/>
        <w:t xml:space="preserve">Ďakujeme všetkým pedagógom, ktorí odovzdávajú žiakom svoje skúsenosti a pripravujú ich pravidelne na literárne súťaže.    </w:t>
      </w:r>
    </w:p>
    <w:p w:rsidR="003271E2" w:rsidRPr="009902F4" w:rsidRDefault="003271E2" w:rsidP="00CB111C"/>
    <w:p w:rsidR="003271E2" w:rsidRDefault="003271E2" w:rsidP="0089243E">
      <w:pPr>
        <w:spacing w:after="0" w:line="240" w:lineRule="auto"/>
        <w:rPr>
          <w:rFonts w:ascii="Times New Roman" w:hAnsi="Times New Roman" w:cs="Times New Roman"/>
        </w:rPr>
      </w:pPr>
    </w:p>
    <w:p w:rsidR="003271E2" w:rsidRPr="009902F4" w:rsidRDefault="003271E2" w:rsidP="0089243E">
      <w:pPr>
        <w:spacing w:after="0" w:line="240" w:lineRule="auto"/>
        <w:rPr>
          <w:rFonts w:ascii="Times New Roman" w:hAnsi="Times New Roman" w:cs="Times New Roman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4F">
        <w:rPr>
          <w:rFonts w:ascii="Times New Roman" w:hAnsi="Times New Roman" w:cs="Times New Roman"/>
          <w:sz w:val="20"/>
          <w:szCs w:val="20"/>
        </w:rPr>
        <w:t>Príloha: Prezenčná listina podujatia</w:t>
      </w:r>
    </w:p>
    <w:p w:rsidR="003271E2" w:rsidRPr="009902F4" w:rsidRDefault="003271E2" w:rsidP="0089243E">
      <w:pPr>
        <w:spacing w:after="0" w:line="240" w:lineRule="auto"/>
        <w:rPr>
          <w:rFonts w:ascii="Times New Roman" w:hAnsi="Times New Roman" w:cs="Times New Roman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</w:rPr>
      </w:pPr>
    </w:p>
    <w:p w:rsidR="003271E2" w:rsidRPr="009902F4" w:rsidRDefault="003271E2" w:rsidP="0089243E">
      <w:pPr>
        <w:spacing w:after="0" w:line="240" w:lineRule="auto"/>
        <w:rPr>
          <w:rFonts w:ascii="Times New Roman" w:hAnsi="Times New Roman" w:cs="Times New Roman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90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Marcela Holeková</w:t>
      </w:r>
      <w:r w:rsidRPr="00C6084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271E2" w:rsidRPr="00C6084F" w:rsidRDefault="003271E2" w:rsidP="008924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oddelenie esteticko-umeleckých aktivít</w:t>
      </w:r>
    </w:p>
    <w:p w:rsidR="003271E2" w:rsidRPr="00C6084F" w:rsidRDefault="003271E2" w:rsidP="0089243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1E2" w:rsidRDefault="003271E2" w:rsidP="0089243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Vo Zvolene, 14. 04. 2015</w:t>
      </w:r>
    </w:p>
    <w:p w:rsidR="003271E2" w:rsidRPr="00882ACA" w:rsidRDefault="003271E2" w:rsidP="0044740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R="003271E2" w:rsidRPr="00882ACA" w:rsidSect="00B84B36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3C70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EEA"/>
    <w:rsid w:val="00005EF4"/>
    <w:rsid w:val="0002114B"/>
    <w:rsid w:val="00021DC1"/>
    <w:rsid w:val="00041FA2"/>
    <w:rsid w:val="00047079"/>
    <w:rsid w:val="0006717C"/>
    <w:rsid w:val="00070F78"/>
    <w:rsid w:val="00086881"/>
    <w:rsid w:val="00092E21"/>
    <w:rsid w:val="000930ED"/>
    <w:rsid w:val="000C0488"/>
    <w:rsid w:val="000C34C1"/>
    <w:rsid w:val="000F6850"/>
    <w:rsid w:val="00107871"/>
    <w:rsid w:val="001224B1"/>
    <w:rsid w:val="00140D8D"/>
    <w:rsid w:val="001449B1"/>
    <w:rsid w:val="00167B37"/>
    <w:rsid w:val="001710A8"/>
    <w:rsid w:val="00171291"/>
    <w:rsid w:val="001936BB"/>
    <w:rsid w:val="00196D87"/>
    <w:rsid w:val="001A34B2"/>
    <w:rsid w:val="001B5876"/>
    <w:rsid w:val="001D6D42"/>
    <w:rsid w:val="001E0886"/>
    <w:rsid w:val="001E4996"/>
    <w:rsid w:val="00214A23"/>
    <w:rsid w:val="00240803"/>
    <w:rsid w:val="00251B8B"/>
    <w:rsid w:val="00254427"/>
    <w:rsid w:val="002970D3"/>
    <w:rsid w:val="002A0879"/>
    <w:rsid w:val="002A2879"/>
    <w:rsid w:val="002B3915"/>
    <w:rsid w:val="002B78C3"/>
    <w:rsid w:val="002D5EFC"/>
    <w:rsid w:val="002D62BE"/>
    <w:rsid w:val="002E39F2"/>
    <w:rsid w:val="002F7E70"/>
    <w:rsid w:val="003015FB"/>
    <w:rsid w:val="003052B3"/>
    <w:rsid w:val="003271E2"/>
    <w:rsid w:val="00340DDA"/>
    <w:rsid w:val="003605E6"/>
    <w:rsid w:val="0036427E"/>
    <w:rsid w:val="00392A76"/>
    <w:rsid w:val="00410751"/>
    <w:rsid w:val="00415A1C"/>
    <w:rsid w:val="00422F6A"/>
    <w:rsid w:val="004338BB"/>
    <w:rsid w:val="00435400"/>
    <w:rsid w:val="00447404"/>
    <w:rsid w:val="00450617"/>
    <w:rsid w:val="00450F1C"/>
    <w:rsid w:val="00484772"/>
    <w:rsid w:val="0048625F"/>
    <w:rsid w:val="004A0551"/>
    <w:rsid w:val="004A0A05"/>
    <w:rsid w:val="004B3579"/>
    <w:rsid w:val="004B64BC"/>
    <w:rsid w:val="004C5103"/>
    <w:rsid w:val="004D22C6"/>
    <w:rsid w:val="004D7006"/>
    <w:rsid w:val="004E0C1F"/>
    <w:rsid w:val="004F2790"/>
    <w:rsid w:val="004F7AA9"/>
    <w:rsid w:val="00503CA3"/>
    <w:rsid w:val="005046A5"/>
    <w:rsid w:val="005114AA"/>
    <w:rsid w:val="00525FA7"/>
    <w:rsid w:val="0056613F"/>
    <w:rsid w:val="005865B7"/>
    <w:rsid w:val="00592425"/>
    <w:rsid w:val="005C18BC"/>
    <w:rsid w:val="005E0927"/>
    <w:rsid w:val="005E3FE5"/>
    <w:rsid w:val="00635AB3"/>
    <w:rsid w:val="006533BE"/>
    <w:rsid w:val="00653B76"/>
    <w:rsid w:val="006632E9"/>
    <w:rsid w:val="00664D53"/>
    <w:rsid w:val="00681986"/>
    <w:rsid w:val="006819B6"/>
    <w:rsid w:val="006D3458"/>
    <w:rsid w:val="006D3C3F"/>
    <w:rsid w:val="006E7A41"/>
    <w:rsid w:val="006F4FB5"/>
    <w:rsid w:val="00726C4A"/>
    <w:rsid w:val="00731FD9"/>
    <w:rsid w:val="00744968"/>
    <w:rsid w:val="007661C2"/>
    <w:rsid w:val="00782EDA"/>
    <w:rsid w:val="00785433"/>
    <w:rsid w:val="00794C96"/>
    <w:rsid w:val="007A2AE4"/>
    <w:rsid w:val="007A46CB"/>
    <w:rsid w:val="007C520A"/>
    <w:rsid w:val="007F1D50"/>
    <w:rsid w:val="0080286B"/>
    <w:rsid w:val="00807A36"/>
    <w:rsid w:val="00817810"/>
    <w:rsid w:val="008256B3"/>
    <w:rsid w:val="00833B0A"/>
    <w:rsid w:val="00850C19"/>
    <w:rsid w:val="00855594"/>
    <w:rsid w:val="008600FF"/>
    <w:rsid w:val="00882ACA"/>
    <w:rsid w:val="008863D2"/>
    <w:rsid w:val="00886720"/>
    <w:rsid w:val="00887087"/>
    <w:rsid w:val="0089243E"/>
    <w:rsid w:val="008C18F1"/>
    <w:rsid w:val="008C4BE7"/>
    <w:rsid w:val="008D01CE"/>
    <w:rsid w:val="008D11A7"/>
    <w:rsid w:val="008D6F27"/>
    <w:rsid w:val="008E127F"/>
    <w:rsid w:val="008E30CD"/>
    <w:rsid w:val="008F2DD8"/>
    <w:rsid w:val="009169E3"/>
    <w:rsid w:val="00926EF2"/>
    <w:rsid w:val="00942BCE"/>
    <w:rsid w:val="00945171"/>
    <w:rsid w:val="00963F2F"/>
    <w:rsid w:val="00966EEA"/>
    <w:rsid w:val="009673BE"/>
    <w:rsid w:val="009748B5"/>
    <w:rsid w:val="009902F4"/>
    <w:rsid w:val="009A1308"/>
    <w:rsid w:val="009D73A3"/>
    <w:rsid w:val="00A003B9"/>
    <w:rsid w:val="00A15394"/>
    <w:rsid w:val="00A155C9"/>
    <w:rsid w:val="00A4030E"/>
    <w:rsid w:val="00A40650"/>
    <w:rsid w:val="00A4753D"/>
    <w:rsid w:val="00A5431D"/>
    <w:rsid w:val="00A626DC"/>
    <w:rsid w:val="00A654D4"/>
    <w:rsid w:val="00A65EAC"/>
    <w:rsid w:val="00A66B7C"/>
    <w:rsid w:val="00A830AC"/>
    <w:rsid w:val="00A838A1"/>
    <w:rsid w:val="00A92ED4"/>
    <w:rsid w:val="00AD19A6"/>
    <w:rsid w:val="00AD732F"/>
    <w:rsid w:val="00AE02B1"/>
    <w:rsid w:val="00AE2EA3"/>
    <w:rsid w:val="00AF2250"/>
    <w:rsid w:val="00AF5B63"/>
    <w:rsid w:val="00AF6B27"/>
    <w:rsid w:val="00B06157"/>
    <w:rsid w:val="00B15C38"/>
    <w:rsid w:val="00B20968"/>
    <w:rsid w:val="00B21082"/>
    <w:rsid w:val="00B211D3"/>
    <w:rsid w:val="00B44FA0"/>
    <w:rsid w:val="00B45FFB"/>
    <w:rsid w:val="00B535DA"/>
    <w:rsid w:val="00B721CA"/>
    <w:rsid w:val="00B84B36"/>
    <w:rsid w:val="00B85C35"/>
    <w:rsid w:val="00B94FAF"/>
    <w:rsid w:val="00BC01AD"/>
    <w:rsid w:val="00BE02D0"/>
    <w:rsid w:val="00BE7527"/>
    <w:rsid w:val="00C05180"/>
    <w:rsid w:val="00C12382"/>
    <w:rsid w:val="00C254A3"/>
    <w:rsid w:val="00C27C13"/>
    <w:rsid w:val="00C306C4"/>
    <w:rsid w:val="00C33E71"/>
    <w:rsid w:val="00C40D94"/>
    <w:rsid w:val="00C43C91"/>
    <w:rsid w:val="00C6084F"/>
    <w:rsid w:val="00C9343A"/>
    <w:rsid w:val="00CA3F5D"/>
    <w:rsid w:val="00CB111C"/>
    <w:rsid w:val="00CD1EDF"/>
    <w:rsid w:val="00CD3A23"/>
    <w:rsid w:val="00CE1932"/>
    <w:rsid w:val="00CF35C2"/>
    <w:rsid w:val="00D043D4"/>
    <w:rsid w:val="00D1099D"/>
    <w:rsid w:val="00D10E55"/>
    <w:rsid w:val="00D126E3"/>
    <w:rsid w:val="00D14EFD"/>
    <w:rsid w:val="00D273CA"/>
    <w:rsid w:val="00D304F4"/>
    <w:rsid w:val="00D30683"/>
    <w:rsid w:val="00D356E2"/>
    <w:rsid w:val="00D63F47"/>
    <w:rsid w:val="00D667B5"/>
    <w:rsid w:val="00D75E11"/>
    <w:rsid w:val="00D83A2C"/>
    <w:rsid w:val="00DA1BC5"/>
    <w:rsid w:val="00DF5EAA"/>
    <w:rsid w:val="00E03406"/>
    <w:rsid w:val="00E06F75"/>
    <w:rsid w:val="00E3167F"/>
    <w:rsid w:val="00E316D5"/>
    <w:rsid w:val="00E463DF"/>
    <w:rsid w:val="00E47140"/>
    <w:rsid w:val="00E54FD3"/>
    <w:rsid w:val="00E62FB7"/>
    <w:rsid w:val="00E94EF5"/>
    <w:rsid w:val="00EC7AD1"/>
    <w:rsid w:val="00EE2642"/>
    <w:rsid w:val="00F27673"/>
    <w:rsid w:val="00F30642"/>
    <w:rsid w:val="00F60D6F"/>
    <w:rsid w:val="00F6248E"/>
    <w:rsid w:val="00F73AD4"/>
    <w:rsid w:val="00F8661D"/>
    <w:rsid w:val="00F9672D"/>
    <w:rsid w:val="00FA3122"/>
    <w:rsid w:val="00FA6505"/>
    <w:rsid w:val="00FB3CE4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A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0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14A23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902F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3C9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0D6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3C91"/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A46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uiPriority w:val="99"/>
    <w:rsid w:val="00392A7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990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849</TotalTime>
  <Pages>2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DOMINO, Bela IV</dc:title>
  <dc:subject/>
  <dc:creator>Skola</dc:creator>
  <cp:keywords/>
  <dc:description/>
  <cp:lastModifiedBy>Domino</cp:lastModifiedBy>
  <cp:revision>188</cp:revision>
  <cp:lastPrinted>2015-05-21T10:13:00Z</cp:lastPrinted>
  <dcterms:created xsi:type="dcterms:W3CDTF">2013-11-11T12:57:00Z</dcterms:created>
  <dcterms:modified xsi:type="dcterms:W3CDTF">2015-06-29T13:33:00Z</dcterms:modified>
</cp:coreProperties>
</file>