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19" w:rsidRPr="00BB7DB1" w:rsidRDefault="006C5119" w:rsidP="00BB7DB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9pt" filled="t">
            <v:fill color2="black"/>
            <v:imagedata r:id="rId5" o:title=""/>
          </v:shape>
        </w:pict>
      </w:r>
    </w:p>
    <w:p w:rsidR="006C5119" w:rsidRDefault="006C5119" w:rsidP="008924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5119" w:rsidRPr="00B84B36" w:rsidRDefault="006C5119" w:rsidP="008924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5119" w:rsidRPr="00CB111C" w:rsidRDefault="006C5119" w:rsidP="0089243E">
      <w:pPr>
        <w:pStyle w:val="Heading7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B111C">
        <w:rPr>
          <w:rFonts w:ascii="Times New Roman" w:hAnsi="Times New Roman" w:cs="Times New Roman"/>
          <w:b/>
          <w:bCs/>
          <w:sz w:val="44"/>
          <w:szCs w:val="44"/>
        </w:rPr>
        <w:t>Vyhodnotenie okresnej súťaže</w:t>
      </w:r>
    </w:p>
    <w:p w:rsidR="006C5119" w:rsidRPr="00726C4A" w:rsidRDefault="006C5119" w:rsidP="0089243E">
      <w:pPr>
        <w:pStyle w:val="Heading7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6C4A">
        <w:rPr>
          <w:rFonts w:ascii="Times New Roman" w:hAnsi="Times New Roman" w:cs="Times New Roman"/>
          <w:b/>
          <w:bCs/>
          <w:sz w:val="26"/>
          <w:szCs w:val="26"/>
        </w:rPr>
        <w:t>v detskom prednese slovenskej povesti</w:t>
      </w:r>
    </w:p>
    <w:p w:rsidR="006C5119" w:rsidRPr="00B84B36" w:rsidRDefault="006C5119" w:rsidP="00892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4B36">
        <w:rPr>
          <w:rFonts w:ascii="Times New Roman" w:hAnsi="Times New Roman" w:cs="Times New Roman"/>
          <w:b/>
          <w:bCs/>
          <w:sz w:val="32"/>
          <w:szCs w:val="32"/>
        </w:rPr>
        <w:t>ŠALI</w:t>
      </w:r>
      <w:r>
        <w:rPr>
          <w:rFonts w:ascii="Times New Roman" w:hAnsi="Times New Roman" w:cs="Times New Roman"/>
          <w:b/>
          <w:bCs/>
          <w:sz w:val="32"/>
          <w:szCs w:val="32"/>
        </w:rPr>
        <w:t>ANSKY MAŤKO J. C. Hronského – 23</w:t>
      </w:r>
      <w:r w:rsidRPr="00B84B36">
        <w:rPr>
          <w:rFonts w:ascii="Times New Roman" w:hAnsi="Times New Roman" w:cs="Times New Roman"/>
          <w:b/>
          <w:bCs/>
          <w:sz w:val="32"/>
          <w:szCs w:val="32"/>
        </w:rPr>
        <w:t xml:space="preserve">. ročník </w:t>
      </w:r>
    </w:p>
    <w:p w:rsidR="006C5119" w:rsidRPr="00B84B36" w:rsidRDefault="006C5119" w:rsidP="00892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(školský rok 2015/2016</w:t>
      </w:r>
      <w:r w:rsidRPr="00B84B36">
        <w:rPr>
          <w:rFonts w:ascii="Times New Roman" w:hAnsi="Times New Roman" w:cs="Times New Roman"/>
          <w:sz w:val="24"/>
          <w:szCs w:val="24"/>
        </w:rPr>
        <w:t>)</w:t>
      </w:r>
    </w:p>
    <w:p w:rsidR="006C5119" w:rsidRPr="005B5DB2" w:rsidRDefault="006C5119" w:rsidP="0089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19" w:rsidRPr="005B5DB2" w:rsidRDefault="006C5119" w:rsidP="0089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19" w:rsidRPr="005B5DB2" w:rsidRDefault="006C5119" w:rsidP="004B1AF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B5D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Organizátorom okresného kola súťaže je CVČ Domino vo Zvolene</w:t>
      </w:r>
      <w:r w:rsidRPr="005B5DB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C5119" w:rsidRPr="00BB7DB1" w:rsidRDefault="006C5119" w:rsidP="004B1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C5119" w:rsidRPr="005B5DB2" w:rsidRDefault="006C5119" w:rsidP="004B1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DB2">
        <w:rPr>
          <w:rFonts w:ascii="Times New Roman" w:hAnsi="Times New Roman" w:cs="Times New Roman"/>
          <w:b/>
          <w:bCs/>
          <w:sz w:val="24"/>
          <w:szCs w:val="24"/>
        </w:rPr>
        <w:t>Súťaž sa uskutočnila dňa 28. januára 2016 v CVČ Domino Zvolen</w:t>
      </w:r>
      <w:r w:rsidRPr="005B5DB2">
        <w:rPr>
          <w:rFonts w:ascii="Times New Roman" w:hAnsi="Times New Roman" w:cs="Times New Roman"/>
          <w:sz w:val="24"/>
          <w:szCs w:val="24"/>
        </w:rPr>
        <w:t>.</w:t>
      </w:r>
    </w:p>
    <w:p w:rsidR="006C5119" w:rsidRPr="00BB7DB1" w:rsidRDefault="006C5119" w:rsidP="004B1A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5D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5119" w:rsidRPr="005B5DB2" w:rsidRDefault="006C5119" w:rsidP="004B1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DB2">
        <w:rPr>
          <w:rFonts w:ascii="Times New Roman" w:hAnsi="Times New Roman" w:cs="Times New Roman"/>
          <w:b/>
          <w:bCs/>
          <w:sz w:val="24"/>
          <w:szCs w:val="24"/>
        </w:rPr>
        <w:t>Okresnej súťaže sa zúčastnilo spolu 22 žiakov</w:t>
      </w:r>
      <w:r w:rsidRPr="005B5DB2">
        <w:rPr>
          <w:rFonts w:ascii="Times New Roman" w:hAnsi="Times New Roman" w:cs="Times New Roman"/>
          <w:sz w:val="24"/>
          <w:szCs w:val="24"/>
        </w:rPr>
        <w:t xml:space="preserve"> </w:t>
      </w:r>
      <w:r w:rsidRPr="005B5DB2">
        <w:rPr>
          <w:rFonts w:ascii="Times New Roman" w:hAnsi="Times New Roman" w:cs="Times New Roman"/>
          <w:b/>
          <w:bCs/>
          <w:sz w:val="24"/>
          <w:szCs w:val="24"/>
        </w:rPr>
        <w:t>z desiatich škôl</w:t>
      </w:r>
      <w:r w:rsidRPr="005B5DB2">
        <w:rPr>
          <w:rFonts w:ascii="Times New Roman" w:hAnsi="Times New Roman" w:cs="Times New Roman"/>
          <w:sz w:val="24"/>
          <w:szCs w:val="24"/>
        </w:rPr>
        <w:t xml:space="preserve"> </w:t>
      </w:r>
      <w:r w:rsidRPr="005B5DB2">
        <w:rPr>
          <w:rFonts w:ascii="Times New Roman" w:hAnsi="Times New Roman" w:cs="Times New Roman"/>
          <w:b/>
          <w:bCs/>
          <w:sz w:val="24"/>
          <w:szCs w:val="24"/>
        </w:rPr>
        <w:t>nášho okresu</w:t>
      </w:r>
      <w:r w:rsidRPr="005B5DB2">
        <w:rPr>
          <w:rFonts w:ascii="Times New Roman" w:hAnsi="Times New Roman" w:cs="Times New Roman"/>
          <w:sz w:val="24"/>
          <w:szCs w:val="24"/>
        </w:rPr>
        <w:t>:</w:t>
      </w:r>
    </w:p>
    <w:p w:rsidR="006C5119" w:rsidRPr="005B5DB2" w:rsidRDefault="006C5119" w:rsidP="004B1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DB2">
        <w:rPr>
          <w:rFonts w:ascii="Times New Roman" w:hAnsi="Times New Roman" w:cs="Times New Roman"/>
          <w:sz w:val="24"/>
          <w:szCs w:val="24"/>
        </w:rPr>
        <w:t xml:space="preserve">ZŠ Nám. mládeže Zvolen, ZŠ Budča, ZŠ M. Rázusa Zvolen, ZŠ J. Alexyho Zvolen, </w:t>
      </w:r>
    </w:p>
    <w:p w:rsidR="006C5119" w:rsidRPr="005B5DB2" w:rsidRDefault="006C5119" w:rsidP="004B1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DB2">
        <w:rPr>
          <w:rFonts w:ascii="Times New Roman" w:hAnsi="Times New Roman" w:cs="Times New Roman"/>
          <w:sz w:val="24"/>
          <w:szCs w:val="24"/>
        </w:rPr>
        <w:t xml:space="preserve">ZŠ Hrnčiarska Zvolen, ZŠ P. Jilemnického 1 Zvolen, ZŠ s MŠ Dobrá Niva, ZŠ Lieskovec,  </w:t>
      </w:r>
    </w:p>
    <w:p w:rsidR="006C5119" w:rsidRPr="00BB7DB1" w:rsidRDefault="006C5119" w:rsidP="00BB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DB2">
        <w:rPr>
          <w:rFonts w:ascii="Times New Roman" w:hAnsi="Times New Roman" w:cs="Times New Roman"/>
          <w:sz w:val="24"/>
          <w:szCs w:val="24"/>
        </w:rPr>
        <w:t>ZŠ s MŠ Zvolenská Slatina, ZŠ Sliač, ZŠ s MŠ Očová.</w:t>
      </w:r>
    </w:p>
    <w:p w:rsidR="006C5119" w:rsidRPr="00BB7DB1" w:rsidRDefault="006C5119" w:rsidP="004B1AF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C5119" w:rsidRPr="005B5DB2" w:rsidRDefault="006C5119" w:rsidP="004B1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DB2">
        <w:rPr>
          <w:rFonts w:ascii="Times New Roman" w:hAnsi="Times New Roman" w:cs="Times New Roman"/>
          <w:b/>
          <w:bCs/>
          <w:sz w:val="24"/>
          <w:szCs w:val="24"/>
        </w:rPr>
        <w:t>Počty detí v jednotlivých kategóriách:</w:t>
      </w:r>
    </w:p>
    <w:p w:rsidR="006C5119" w:rsidRPr="005B5DB2" w:rsidRDefault="006C5119" w:rsidP="004B1AF1">
      <w:pPr>
        <w:spacing w:after="0" w:line="240" w:lineRule="auto"/>
        <w:ind w:firstLine="3960"/>
        <w:rPr>
          <w:rFonts w:ascii="Times New Roman" w:hAnsi="Times New Roman" w:cs="Times New Roman"/>
          <w:sz w:val="24"/>
          <w:szCs w:val="24"/>
        </w:rPr>
      </w:pPr>
      <w:r w:rsidRPr="005B5DB2">
        <w:rPr>
          <w:rFonts w:ascii="Times New Roman" w:hAnsi="Times New Roman" w:cs="Times New Roman"/>
          <w:sz w:val="24"/>
          <w:szCs w:val="24"/>
        </w:rPr>
        <w:t>I. kategória: 8 detí</w:t>
      </w:r>
    </w:p>
    <w:p w:rsidR="006C5119" w:rsidRPr="005B5DB2" w:rsidRDefault="006C5119" w:rsidP="004B1AF1">
      <w:pPr>
        <w:spacing w:after="0" w:line="240" w:lineRule="auto"/>
        <w:ind w:firstLine="3960"/>
        <w:rPr>
          <w:rFonts w:ascii="Times New Roman" w:hAnsi="Times New Roman" w:cs="Times New Roman"/>
          <w:sz w:val="24"/>
          <w:szCs w:val="24"/>
        </w:rPr>
      </w:pPr>
      <w:r w:rsidRPr="005B5DB2">
        <w:rPr>
          <w:rFonts w:ascii="Times New Roman" w:hAnsi="Times New Roman" w:cs="Times New Roman"/>
          <w:sz w:val="24"/>
          <w:szCs w:val="24"/>
        </w:rPr>
        <w:t>II. kategória: 6 detí</w:t>
      </w:r>
    </w:p>
    <w:p w:rsidR="006C5119" w:rsidRPr="005B5DB2" w:rsidRDefault="006C5119" w:rsidP="004B1AF1">
      <w:pPr>
        <w:spacing w:after="0" w:line="240" w:lineRule="auto"/>
        <w:ind w:firstLine="3960"/>
        <w:rPr>
          <w:rFonts w:ascii="Times New Roman" w:hAnsi="Times New Roman" w:cs="Times New Roman"/>
          <w:sz w:val="24"/>
          <w:szCs w:val="24"/>
        </w:rPr>
      </w:pPr>
      <w:r w:rsidRPr="005B5DB2">
        <w:rPr>
          <w:rFonts w:ascii="Times New Roman" w:hAnsi="Times New Roman" w:cs="Times New Roman"/>
          <w:sz w:val="24"/>
          <w:szCs w:val="24"/>
        </w:rPr>
        <w:t>III. kategória: 8 detí</w:t>
      </w:r>
    </w:p>
    <w:p w:rsidR="006C5119" w:rsidRPr="00BB7DB1" w:rsidRDefault="006C5119" w:rsidP="00B84B36">
      <w:pPr>
        <w:pStyle w:val="Heading2"/>
        <w:spacing w:before="0" w:after="0" w:line="240" w:lineRule="auto"/>
        <w:rPr>
          <w:sz w:val="16"/>
          <w:szCs w:val="16"/>
        </w:rPr>
      </w:pPr>
    </w:p>
    <w:p w:rsidR="006C5119" w:rsidRPr="005B5DB2" w:rsidRDefault="006C5119" w:rsidP="004D4C49">
      <w:pPr>
        <w:pStyle w:val="Heading2"/>
        <w:tabs>
          <w:tab w:val="num" w:pos="0"/>
        </w:tabs>
        <w:spacing w:before="0" w:after="0" w:line="240" w:lineRule="auto"/>
        <w:ind w:hanging="5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4C49">
        <w:rPr>
          <w:rFonts w:ascii="Times New Roman" w:hAnsi="Times New Roman" w:cs="Times New Roman"/>
          <w:u w:val="single"/>
        </w:rPr>
        <w:t>Víťazi okresnej súťaže „Šaliansky Maťko“ 2016</w:t>
      </w:r>
    </w:p>
    <w:p w:rsidR="006C5119" w:rsidRPr="005B5DB2" w:rsidRDefault="006C5119" w:rsidP="004D4C4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B5D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I. kategória</w:t>
      </w:r>
      <w:r w:rsidRPr="005B5DB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(2. – 3. ročník ZŠ):</w:t>
      </w:r>
    </w:p>
    <w:p w:rsidR="006C5119" w:rsidRPr="005B5DB2" w:rsidRDefault="006C5119" w:rsidP="004D4C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5DB2">
        <w:rPr>
          <w:rFonts w:ascii="Times New Roman" w:hAnsi="Times New Roman" w:cs="Times New Roman"/>
          <w:b/>
          <w:bCs/>
          <w:sz w:val="24"/>
          <w:szCs w:val="24"/>
        </w:rPr>
        <w:t xml:space="preserve">1.miesto: Nina Slosiariková, ZŠ s MŠ T. Vansovej 353/3, Zvolenská Slatina 962 01  </w:t>
      </w:r>
    </w:p>
    <w:p w:rsidR="006C5119" w:rsidRPr="005B5DB2" w:rsidRDefault="006C5119" w:rsidP="004D4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DB2">
        <w:rPr>
          <w:rFonts w:ascii="Times New Roman" w:hAnsi="Times New Roman" w:cs="Times New Roman"/>
          <w:sz w:val="24"/>
          <w:szCs w:val="24"/>
        </w:rPr>
        <w:t>2.miesto: Marcela Pacolová, ZŠ Hrnčiarska 2119/1, Zvolen 960 01</w:t>
      </w:r>
    </w:p>
    <w:p w:rsidR="006C5119" w:rsidRPr="005B5DB2" w:rsidRDefault="006C5119" w:rsidP="004D4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DB2">
        <w:rPr>
          <w:rFonts w:ascii="Times New Roman" w:hAnsi="Times New Roman" w:cs="Times New Roman"/>
          <w:sz w:val="24"/>
          <w:szCs w:val="24"/>
        </w:rPr>
        <w:t>3.miesto:</w:t>
      </w:r>
      <w:r w:rsidRPr="005B5D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5DB2">
        <w:rPr>
          <w:rFonts w:ascii="Times New Roman" w:hAnsi="Times New Roman" w:cs="Times New Roman"/>
          <w:sz w:val="24"/>
          <w:szCs w:val="24"/>
        </w:rPr>
        <w:t xml:space="preserve">Andrea Gaálová, ZŠ P. Jilemnického 1813/1, Zvolen 960 01 </w:t>
      </w:r>
    </w:p>
    <w:p w:rsidR="006C5119" w:rsidRPr="00BB7DB1" w:rsidRDefault="006C5119" w:rsidP="004D4C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5DB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C5119" w:rsidRPr="005B5DB2" w:rsidRDefault="006C5119" w:rsidP="004D4C4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B5D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II. kat.</w:t>
      </w:r>
      <w:r w:rsidRPr="005B5DB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(4. – 5. ročník ZŠ):</w:t>
      </w:r>
    </w:p>
    <w:p w:rsidR="006C5119" w:rsidRPr="005B5DB2" w:rsidRDefault="006C5119" w:rsidP="004D4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DB2">
        <w:rPr>
          <w:rFonts w:ascii="Times New Roman" w:hAnsi="Times New Roman" w:cs="Times New Roman"/>
          <w:b/>
          <w:bCs/>
          <w:sz w:val="24"/>
          <w:szCs w:val="24"/>
        </w:rPr>
        <w:t>1.miesto: Jakub Sebastián Barjak, ZŠ Hrnčiarska 2119/1, Zvolen 960 01</w:t>
      </w:r>
    </w:p>
    <w:p w:rsidR="006C5119" w:rsidRPr="005B5DB2" w:rsidRDefault="006C5119" w:rsidP="004D4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DB2">
        <w:rPr>
          <w:rFonts w:ascii="Times New Roman" w:hAnsi="Times New Roman" w:cs="Times New Roman"/>
          <w:sz w:val="24"/>
          <w:szCs w:val="24"/>
        </w:rPr>
        <w:t>2.miesto: Simona Haláková, ZŠ Námestie mládeže 587/17, Zvolen 960 01</w:t>
      </w:r>
    </w:p>
    <w:p w:rsidR="006C5119" w:rsidRPr="005B5DB2" w:rsidRDefault="006C5119" w:rsidP="004D4C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B5DB2">
        <w:rPr>
          <w:rFonts w:ascii="Times New Roman" w:hAnsi="Times New Roman" w:cs="Times New Roman"/>
          <w:sz w:val="24"/>
          <w:szCs w:val="24"/>
        </w:rPr>
        <w:t>3.miesto: Katarína Merganičová, ZŠ A. Ostrolúckej, Školská 341/28, Budča 962 33</w:t>
      </w:r>
    </w:p>
    <w:p w:rsidR="006C5119" w:rsidRPr="00BB7DB1" w:rsidRDefault="006C5119" w:rsidP="004D4C4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6C5119" w:rsidRPr="005B5DB2" w:rsidRDefault="006C5119" w:rsidP="004D4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D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III. kat.</w:t>
      </w:r>
      <w:r w:rsidRPr="005B5DB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(6. – 7. ročník ZŠ):</w:t>
      </w:r>
      <w:r w:rsidRPr="005B5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119" w:rsidRPr="005B5DB2" w:rsidRDefault="006C5119" w:rsidP="004D4C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5DB2">
        <w:rPr>
          <w:rFonts w:ascii="Times New Roman" w:hAnsi="Times New Roman" w:cs="Times New Roman"/>
          <w:b/>
          <w:bCs/>
          <w:sz w:val="24"/>
          <w:szCs w:val="24"/>
        </w:rPr>
        <w:t>1.miesto: Pavlína Púpalová, ZŠ A. Sládkoviča, Pionierska 9, Sliač 962 31</w:t>
      </w:r>
    </w:p>
    <w:p w:rsidR="006C5119" w:rsidRPr="005B5DB2" w:rsidRDefault="006C5119" w:rsidP="004D4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DB2">
        <w:rPr>
          <w:rFonts w:ascii="Times New Roman" w:hAnsi="Times New Roman" w:cs="Times New Roman"/>
          <w:sz w:val="24"/>
          <w:szCs w:val="24"/>
        </w:rPr>
        <w:t xml:space="preserve">2.miesto: Diana Dobiasová, ZŠ s MŠ T. Vansovej 353/3, Zvolenská Slatina 962 01  </w:t>
      </w:r>
    </w:p>
    <w:p w:rsidR="006C5119" w:rsidRPr="005B5DB2" w:rsidRDefault="006C5119" w:rsidP="004D4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DB2">
        <w:rPr>
          <w:rFonts w:ascii="Times New Roman" w:hAnsi="Times New Roman" w:cs="Times New Roman"/>
          <w:sz w:val="24"/>
          <w:szCs w:val="24"/>
        </w:rPr>
        <w:t>3.miesto: Timotej Rudík, ZŠ s MŠ M. B. Funtíka, ČSA 109/91, Očová 962 23</w:t>
      </w:r>
    </w:p>
    <w:p w:rsidR="006C5119" w:rsidRPr="005B5DB2" w:rsidRDefault="006C5119" w:rsidP="00CB1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19" w:rsidRPr="00BB7DB1" w:rsidRDefault="006C5119" w:rsidP="00CB11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5119" w:rsidRPr="005B5DB2" w:rsidRDefault="006C5119" w:rsidP="00CB11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5DB2">
        <w:rPr>
          <w:rFonts w:ascii="Times New Roman" w:hAnsi="Times New Roman" w:cs="Times New Roman"/>
          <w:sz w:val="24"/>
          <w:szCs w:val="24"/>
        </w:rPr>
        <w:t xml:space="preserve">Postupujúci víťazi okresného kola (1.miesto z každej kategórie) boli nahlásení dňa 28.01.2016 organizátorovi krajského kola. </w:t>
      </w:r>
    </w:p>
    <w:p w:rsidR="006C5119" w:rsidRPr="005B5DB2" w:rsidRDefault="006C5119" w:rsidP="00CB11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5DB2">
        <w:rPr>
          <w:rFonts w:ascii="Times New Roman" w:hAnsi="Times New Roman" w:cs="Times New Roman"/>
          <w:b/>
          <w:bCs/>
          <w:sz w:val="24"/>
          <w:szCs w:val="24"/>
        </w:rPr>
        <w:t>Víťazi</w:t>
      </w:r>
      <w:r w:rsidRPr="005B5DB2">
        <w:rPr>
          <w:rFonts w:ascii="Times New Roman" w:hAnsi="Times New Roman" w:cs="Times New Roman"/>
          <w:sz w:val="24"/>
          <w:szCs w:val="24"/>
        </w:rPr>
        <w:t xml:space="preserve"> každej kategórie (1.miesto),  postupujú do </w:t>
      </w:r>
      <w:r w:rsidRPr="005B5DB2">
        <w:rPr>
          <w:rFonts w:ascii="Times New Roman" w:hAnsi="Times New Roman" w:cs="Times New Roman"/>
          <w:b/>
          <w:bCs/>
          <w:sz w:val="24"/>
          <w:szCs w:val="24"/>
        </w:rPr>
        <w:t>krajského kola súťaže ŠALIANSKY MAŤKO</w:t>
      </w:r>
      <w:r w:rsidRPr="005B5DB2">
        <w:rPr>
          <w:rFonts w:ascii="Times New Roman" w:hAnsi="Times New Roman" w:cs="Times New Roman"/>
          <w:sz w:val="24"/>
          <w:szCs w:val="24"/>
        </w:rPr>
        <w:t xml:space="preserve">, ktorá sa uskutoční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Pr="005B5DB2">
        <w:rPr>
          <w:rFonts w:ascii="Times New Roman" w:hAnsi="Times New Roman" w:cs="Times New Roman"/>
          <w:b/>
          <w:bCs/>
          <w:sz w:val="24"/>
          <w:szCs w:val="24"/>
        </w:rPr>
        <w:t xml:space="preserve">16. februára 2016 </w:t>
      </w:r>
      <w:r w:rsidRPr="005B5DB2">
        <w:rPr>
          <w:rFonts w:ascii="Times New Roman" w:hAnsi="Times New Roman" w:cs="Times New Roman"/>
          <w:sz w:val="24"/>
          <w:szCs w:val="24"/>
        </w:rPr>
        <w:t>v</w:t>
      </w:r>
      <w:r w:rsidRPr="005B5DB2">
        <w:rPr>
          <w:rFonts w:ascii="Times New Roman" w:hAnsi="Times New Roman" w:cs="Times New Roman"/>
          <w:b/>
          <w:bCs/>
          <w:sz w:val="24"/>
          <w:szCs w:val="24"/>
        </w:rPr>
        <w:t> DMS Banská Bystrica</w:t>
      </w:r>
      <w:r w:rsidRPr="005B5D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119" w:rsidRPr="005B5DB2" w:rsidRDefault="006C5119" w:rsidP="00CB11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5DB2">
        <w:rPr>
          <w:rFonts w:ascii="Times New Roman" w:hAnsi="Times New Roman" w:cs="Times New Roman"/>
          <w:sz w:val="24"/>
          <w:szCs w:val="24"/>
        </w:rPr>
        <w:t xml:space="preserve">Pozvánky na krajské kolo, budú víťazom okresného kola zaslané organizátorom krajského kola. </w:t>
      </w:r>
    </w:p>
    <w:p w:rsidR="006C5119" w:rsidRPr="005B5DB2" w:rsidRDefault="006C5119" w:rsidP="0089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DB2">
        <w:rPr>
          <w:rFonts w:ascii="Times New Roman" w:hAnsi="Times New Roman" w:cs="Times New Roman"/>
          <w:sz w:val="24"/>
          <w:szCs w:val="24"/>
        </w:rPr>
        <w:t xml:space="preserve">   </w:t>
      </w:r>
      <w:r w:rsidRPr="005B5DB2">
        <w:rPr>
          <w:rFonts w:ascii="Times New Roman" w:hAnsi="Times New Roman" w:cs="Times New Roman"/>
          <w:sz w:val="24"/>
          <w:szCs w:val="24"/>
        </w:rPr>
        <w:tab/>
        <w:t xml:space="preserve">Ďakujeme všetkým pedagógom, ktorí odovzdávajú žiakom svoje skúsenosti a pripravujú ich pravidelne na literárne súťaže.    </w:t>
      </w:r>
    </w:p>
    <w:p w:rsidR="006C5119" w:rsidRPr="005B5DB2" w:rsidRDefault="006C5119" w:rsidP="0089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19" w:rsidRPr="005B5DB2" w:rsidRDefault="006C5119" w:rsidP="0089243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5DB2">
        <w:rPr>
          <w:rFonts w:ascii="Times New Roman" w:hAnsi="Times New Roman" w:cs="Times New Roman"/>
          <w:sz w:val="24"/>
          <w:szCs w:val="24"/>
        </w:rPr>
        <w:t xml:space="preserve"> </w:t>
      </w:r>
      <w:r w:rsidRPr="005B5DB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Marcela Holeková </w:t>
      </w:r>
    </w:p>
    <w:p w:rsidR="006C5119" w:rsidRDefault="006C5119" w:rsidP="0089243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5DB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oddelenie estetiky</w:t>
      </w:r>
    </w:p>
    <w:p w:rsidR="006C5119" w:rsidRPr="005B5DB2" w:rsidRDefault="006C5119" w:rsidP="00BB7DB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5DB2">
        <w:rPr>
          <w:rFonts w:ascii="Times New Roman" w:hAnsi="Times New Roman" w:cs="Times New Roman"/>
          <w:i/>
          <w:iCs/>
          <w:sz w:val="24"/>
          <w:szCs w:val="24"/>
        </w:rPr>
        <w:t>Vo Zvolene, 28. 1. 2016</w:t>
      </w:r>
    </w:p>
    <w:sectPr w:rsidR="006C5119" w:rsidRPr="005B5DB2" w:rsidSect="008C3CD4">
      <w:pgSz w:w="11906" w:h="16838" w:code="9"/>
      <w:pgMar w:top="1134" w:right="851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83C70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EEA"/>
    <w:rsid w:val="00005EF4"/>
    <w:rsid w:val="00021DC1"/>
    <w:rsid w:val="00041FA2"/>
    <w:rsid w:val="00047079"/>
    <w:rsid w:val="0006717C"/>
    <w:rsid w:val="00070F78"/>
    <w:rsid w:val="00086881"/>
    <w:rsid w:val="00092E21"/>
    <w:rsid w:val="000930ED"/>
    <w:rsid w:val="00097B65"/>
    <w:rsid w:val="000B70E5"/>
    <w:rsid w:val="000C0488"/>
    <w:rsid w:val="000C34C1"/>
    <w:rsid w:val="000F6850"/>
    <w:rsid w:val="00107871"/>
    <w:rsid w:val="001124B8"/>
    <w:rsid w:val="001224B1"/>
    <w:rsid w:val="00140D8D"/>
    <w:rsid w:val="001449B1"/>
    <w:rsid w:val="001710A8"/>
    <w:rsid w:val="00171291"/>
    <w:rsid w:val="001936BB"/>
    <w:rsid w:val="00196D87"/>
    <w:rsid w:val="001A34B2"/>
    <w:rsid w:val="001B5876"/>
    <w:rsid w:val="001D03EC"/>
    <w:rsid w:val="001D6D42"/>
    <w:rsid w:val="001E4996"/>
    <w:rsid w:val="00214A23"/>
    <w:rsid w:val="00240803"/>
    <w:rsid w:val="00251B8B"/>
    <w:rsid w:val="00254427"/>
    <w:rsid w:val="002970D3"/>
    <w:rsid w:val="002A2879"/>
    <w:rsid w:val="002B78C3"/>
    <w:rsid w:val="002D5EFC"/>
    <w:rsid w:val="002E39F2"/>
    <w:rsid w:val="002F7E70"/>
    <w:rsid w:val="003015FB"/>
    <w:rsid w:val="003052B3"/>
    <w:rsid w:val="00340DDA"/>
    <w:rsid w:val="003605E6"/>
    <w:rsid w:val="0036427E"/>
    <w:rsid w:val="00392A76"/>
    <w:rsid w:val="00404398"/>
    <w:rsid w:val="00410751"/>
    <w:rsid w:val="00415A1C"/>
    <w:rsid w:val="00422F6A"/>
    <w:rsid w:val="00435400"/>
    <w:rsid w:val="00447404"/>
    <w:rsid w:val="00450617"/>
    <w:rsid w:val="00484772"/>
    <w:rsid w:val="0048625F"/>
    <w:rsid w:val="004A0551"/>
    <w:rsid w:val="004A0A05"/>
    <w:rsid w:val="004B1AF1"/>
    <w:rsid w:val="004B3579"/>
    <w:rsid w:val="004B64BC"/>
    <w:rsid w:val="004C5103"/>
    <w:rsid w:val="004D22C6"/>
    <w:rsid w:val="004D4C49"/>
    <w:rsid w:val="004D7006"/>
    <w:rsid w:val="004E0C1F"/>
    <w:rsid w:val="004F2790"/>
    <w:rsid w:val="004F5C60"/>
    <w:rsid w:val="00503CA3"/>
    <w:rsid w:val="005046A5"/>
    <w:rsid w:val="005114AA"/>
    <w:rsid w:val="00525FA7"/>
    <w:rsid w:val="0056613F"/>
    <w:rsid w:val="00592425"/>
    <w:rsid w:val="005B5DB2"/>
    <w:rsid w:val="005C18BC"/>
    <w:rsid w:val="005C30C3"/>
    <w:rsid w:val="005E0927"/>
    <w:rsid w:val="005E3FE5"/>
    <w:rsid w:val="00653B76"/>
    <w:rsid w:val="00664D53"/>
    <w:rsid w:val="00681986"/>
    <w:rsid w:val="006C4AA7"/>
    <w:rsid w:val="006C5119"/>
    <w:rsid w:val="006D3458"/>
    <w:rsid w:val="006D3C3F"/>
    <w:rsid w:val="006E7A41"/>
    <w:rsid w:val="006F4FB5"/>
    <w:rsid w:val="00726C4A"/>
    <w:rsid w:val="00731FD9"/>
    <w:rsid w:val="00737330"/>
    <w:rsid w:val="00744968"/>
    <w:rsid w:val="007661C2"/>
    <w:rsid w:val="00775E22"/>
    <w:rsid w:val="00782EDA"/>
    <w:rsid w:val="00785433"/>
    <w:rsid w:val="007A2AE4"/>
    <w:rsid w:val="007A46CB"/>
    <w:rsid w:val="007C520A"/>
    <w:rsid w:val="007F1D50"/>
    <w:rsid w:val="0080286B"/>
    <w:rsid w:val="00816351"/>
    <w:rsid w:val="00817810"/>
    <w:rsid w:val="008256B3"/>
    <w:rsid w:val="00833B0A"/>
    <w:rsid w:val="00850C19"/>
    <w:rsid w:val="00855594"/>
    <w:rsid w:val="008600FF"/>
    <w:rsid w:val="00882ACA"/>
    <w:rsid w:val="008863D2"/>
    <w:rsid w:val="00886720"/>
    <w:rsid w:val="0089243E"/>
    <w:rsid w:val="008C18F1"/>
    <w:rsid w:val="008C3CD4"/>
    <w:rsid w:val="008C4BE7"/>
    <w:rsid w:val="008D01CE"/>
    <w:rsid w:val="008D11A7"/>
    <w:rsid w:val="008D6F27"/>
    <w:rsid w:val="008E127F"/>
    <w:rsid w:val="008E30CD"/>
    <w:rsid w:val="009169E3"/>
    <w:rsid w:val="00926EF2"/>
    <w:rsid w:val="00942BCE"/>
    <w:rsid w:val="00945171"/>
    <w:rsid w:val="00963F2F"/>
    <w:rsid w:val="00966EEA"/>
    <w:rsid w:val="009673BE"/>
    <w:rsid w:val="00983155"/>
    <w:rsid w:val="009902F4"/>
    <w:rsid w:val="009A1308"/>
    <w:rsid w:val="009D73A3"/>
    <w:rsid w:val="00A15394"/>
    <w:rsid w:val="00A155C9"/>
    <w:rsid w:val="00A4030E"/>
    <w:rsid w:val="00A40650"/>
    <w:rsid w:val="00A4753D"/>
    <w:rsid w:val="00A5431D"/>
    <w:rsid w:val="00A626DC"/>
    <w:rsid w:val="00A654D4"/>
    <w:rsid w:val="00A65EAC"/>
    <w:rsid w:val="00A66B7C"/>
    <w:rsid w:val="00A830AC"/>
    <w:rsid w:val="00A838A1"/>
    <w:rsid w:val="00A92ED4"/>
    <w:rsid w:val="00A95632"/>
    <w:rsid w:val="00AD19A6"/>
    <w:rsid w:val="00AE02B1"/>
    <w:rsid w:val="00AF2250"/>
    <w:rsid w:val="00AF5B63"/>
    <w:rsid w:val="00B06157"/>
    <w:rsid w:val="00B15C38"/>
    <w:rsid w:val="00B20968"/>
    <w:rsid w:val="00B21082"/>
    <w:rsid w:val="00B211D3"/>
    <w:rsid w:val="00B44FA0"/>
    <w:rsid w:val="00B45FFB"/>
    <w:rsid w:val="00B535DA"/>
    <w:rsid w:val="00B721CA"/>
    <w:rsid w:val="00B728D3"/>
    <w:rsid w:val="00B84B36"/>
    <w:rsid w:val="00B85C35"/>
    <w:rsid w:val="00B94FAF"/>
    <w:rsid w:val="00BB7DB1"/>
    <w:rsid w:val="00BE3589"/>
    <w:rsid w:val="00C05180"/>
    <w:rsid w:val="00C12382"/>
    <w:rsid w:val="00C137A3"/>
    <w:rsid w:val="00C254A3"/>
    <w:rsid w:val="00C27C13"/>
    <w:rsid w:val="00C306C4"/>
    <w:rsid w:val="00C33E71"/>
    <w:rsid w:val="00C40D94"/>
    <w:rsid w:val="00C43C91"/>
    <w:rsid w:val="00C6084F"/>
    <w:rsid w:val="00CA3F5D"/>
    <w:rsid w:val="00CB111C"/>
    <w:rsid w:val="00CB4526"/>
    <w:rsid w:val="00CD1EDF"/>
    <w:rsid w:val="00CD3A23"/>
    <w:rsid w:val="00CE1932"/>
    <w:rsid w:val="00CF35C2"/>
    <w:rsid w:val="00D043D4"/>
    <w:rsid w:val="00D1099D"/>
    <w:rsid w:val="00D10E55"/>
    <w:rsid w:val="00D14EFD"/>
    <w:rsid w:val="00D16D8F"/>
    <w:rsid w:val="00D203EA"/>
    <w:rsid w:val="00D27162"/>
    <w:rsid w:val="00D304F4"/>
    <w:rsid w:val="00D356E2"/>
    <w:rsid w:val="00D56E4E"/>
    <w:rsid w:val="00D63F47"/>
    <w:rsid w:val="00D667B5"/>
    <w:rsid w:val="00D75E11"/>
    <w:rsid w:val="00D83A2C"/>
    <w:rsid w:val="00D931C1"/>
    <w:rsid w:val="00DA1BC5"/>
    <w:rsid w:val="00DF5EAA"/>
    <w:rsid w:val="00E25A45"/>
    <w:rsid w:val="00E3167F"/>
    <w:rsid w:val="00E316D5"/>
    <w:rsid w:val="00E463DF"/>
    <w:rsid w:val="00E55939"/>
    <w:rsid w:val="00E62FB7"/>
    <w:rsid w:val="00E94EF5"/>
    <w:rsid w:val="00EC7AD1"/>
    <w:rsid w:val="00EF24E9"/>
    <w:rsid w:val="00F30642"/>
    <w:rsid w:val="00F44F7E"/>
    <w:rsid w:val="00F60D6F"/>
    <w:rsid w:val="00F6248E"/>
    <w:rsid w:val="00F71CB9"/>
    <w:rsid w:val="00F73AD4"/>
    <w:rsid w:val="00FA6505"/>
    <w:rsid w:val="00FB3CE4"/>
    <w:rsid w:val="00FC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A5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902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14A23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b/>
      <w:bCs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902F4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3C9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60D6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43C91"/>
    <w:rPr>
      <w:rFonts w:ascii="Calibri" w:hAnsi="Calibri" w:cs="Calibri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A46C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hodzie">
    <w:name w:val="Vchodzie"/>
    <w:uiPriority w:val="99"/>
    <w:rsid w:val="00392A76"/>
    <w:pPr>
      <w:widowControl w:val="0"/>
      <w:autoSpaceDE w:val="0"/>
      <w:autoSpaceDN w:val="0"/>
      <w:adjustRightInd w:val="0"/>
    </w:pPr>
    <w:rPr>
      <w:rFonts w:cs="Calibri"/>
      <w:kern w:val="1"/>
      <w:sz w:val="24"/>
      <w:szCs w:val="24"/>
    </w:rPr>
  </w:style>
  <w:style w:type="character" w:styleId="Hyperlink">
    <w:name w:val="Hyperlink"/>
    <w:basedOn w:val="DefaultParagraphFont"/>
    <w:uiPriority w:val="99"/>
    <w:rsid w:val="00990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763</TotalTime>
  <Pages>1</Pages>
  <Words>340</Words>
  <Characters>1941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DOMINO, Bela IV</dc:title>
  <dc:subject/>
  <dc:creator>Skola</dc:creator>
  <cp:keywords/>
  <dc:description/>
  <cp:lastModifiedBy>Domino</cp:lastModifiedBy>
  <cp:revision>183</cp:revision>
  <cp:lastPrinted>2015-02-04T17:37:00Z</cp:lastPrinted>
  <dcterms:created xsi:type="dcterms:W3CDTF">2013-11-11T12:57:00Z</dcterms:created>
  <dcterms:modified xsi:type="dcterms:W3CDTF">2016-02-15T12:54:00Z</dcterms:modified>
</cp:coreProperties>
</file>